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51E" w14:textId="6B4525E5" w:rsidR="00312579" w:rsidRPr="00D24CC5" w:rsidRDefault="00312579">
      <w:pPr>
        <w:spacing w:line="0" w:lineRule="atLeast"/>
        <w:jc w:val="center"/>
        <w:rPr>
          <w:rFonts w:ascii="HGP明朝E" w:eastAsia="HGP明朝E" w:hAnsi="HGP明朝E"/>
          <w:sz w:val="36"/>
          <w:szCs w:val="36"/>
        </w:rPr>
      </w:pPr>
      <w:r w:rsidRPr="00D24CC5">
        <w:rPr>
          <w:rFonts w:ascii="HGP明朝E" w:eastAsia="HGP明朝E" w:hAnsi="HGP明朝E" w:hint="eastAsia"/>
          <w:sz w:val="36"/>
          <w:szCs w:val="36"/>
        </w:rPr>
        <w:t>第</w:t>
      </w:r>
      <w:r w:rsidR="00D60AC1" w:rsidRPr="00F3055E">
        <w:rPr>
          <w:rFonts w:ascii="HGP明朝E" w:eastAsia="HGP明朝E" w:hAnsi="HGP明朝E" w:hint="eastAsia"/>
          <w:sz w:val="8"/>
          <w:szCs w:val="8"/>
        </w:rPr>
        <w:t xml:space="preserve"> </w:t>
      </w:r>
      <w:r w:rsidR="00B07B8E" w:rsidRPr="00F3055E">
        <w:rPr>
          <w:rFonts w:ascii="HGP明朝E" w:eastAsia="HGP明朝E" w:hAnsi="HGP明朝E" w:hint="eastAsia"/>
          <w:sz w:val="36"/>
          <w:szCs w:val="36"/>
        </w:rPr>
        <w:t>７</w:t>
      </w:r>
      <w:r w:rsidR="00635987" w:rsidRPr="00F3055E">
        <w:rPr>
          <w:rFonts w:ascii="HGP明朝E" w:eastAsia="HGP明朝E" w:hAnsi="HGP明朝E" w:hint="eastAsia"/>
          <w:sz w:val="36"/>
          <w:szCs w:val="36"/>
        </w:rPr>
        <w:t>５</w:t>
      </w:r>
      <w:r w:rsidR="00D60AC1" w:rsidRPr="00D24CC5">
        <w:rPr>
          <w:rFonts w:ascii="HGP明朝E" w:eastAsia="HGP明朝E" w:hAnsi="HGP明朝E" w:hint="eastAsia"/>
          <w:sz w:val="36"/>
          <w:szCs w:val="36"/>
        </w:rPr>
        <w:t>回</w:t>
      </w:r>
      <w:r w:rsidRPr="00D24CC5">
        <w:rPr>
          <w:rFonts w:ascii="HGP明朝E" w:eastAsia="HGP明朝E" w:hAnsi="HGP明朝E" w:hint="eastAsia"/>
          <w:sz w:val="36"/>
          <w:szCs w:val="36"/>
        </w:rPr>
        <w:t>東北地区歯科医学会</w:t>
      </w:r>
    </w:p>
    <w:p w14:paraId="40785C67" w14:textId="2EF9F113" w:rsidR="00312579" w:rsidRDefault="006E25E0" w:rsidP="007F1208">
      <w:pPr>
        <w:spacing w:afterLines="20" w:after="71" w:line="0" w:lineRule="atLeast"/>
        <w:jc w:val="center"/>
        <w:rPr>
          <w:rFonts w:ascii="HGP明朝E" w:eastAsia="HGP明朝E" w:hAnsi="ＭＳ Ｐ明朝"/>
          <w:sz w:val="50"/>
          <w:szCs w:val="50"/>
        </w:rPr>
      </w:pPr>
      <w:r w:rsidRPr="00B07B8E">
        <w:rPr>
          <w:rFonts w:ascii="HGP明朝E" w:eastAsia="HGP明朝E" w:hAnsi="ＭＳ Ｐ明朝" w:hint="eastAsia"/>
          <w:sz w:val="50"/>
          <w:szCs w:val="50"/>
        </w:rPr>
        <w:t>事前口演抄録</w:t>
      </w:r>
      <w:r w:rsidR="00312579">
        <w:rPr>
          <w:rFonts w:ascii="HGP明朝E" w:eastAsia="HGP明朝E" w:hAnsi="ＭＳ Ｐ明朝" w:hint="eastAsia"/>
          <w:sz w:val="50"/>
          <w:szCs w:val="50"/>
        </w:rPr>
        <w:t>原稿用紙</w:t>
      </w:r>
    </w:p>
    <w:p w14:paraId="647DA05A" w14:textId="323784D3" w:rsidR="00312579" w:rsidRPr="00AE633C" w:rsidRDefault="00312579" w:rsidP="00783C61">
      <w:pPr>
        <w:spacing w:line="320" w:lineRule="exact"/>
        <w:ind w:firstLineChars="100" w:firstLine="240"/>
        <w:rPr>
          <w:rFonts w:ascii="ＭＳ 明朝" w:hAnsi="ＭＳ 明朝"/>
        </w:rPr>
      </w:pPr>
      <w:r w:rsidRPr="00D24CC5">
        <w:rPr>
          <w:rFonts w:asciiTheme="majorEastAsia" w:eastAsiaTheme="majorEastAsia" w:hAnsiTheme="majorEastAsia" w:hint="eastAsia"/>
        </w:rPr>
        <w:t>注意事項</w:t>
      </w:r>
      <w:r w:rsidR="00D24CC5">
        <w:rPr>
          <w:rFonts w:asciiTheme="majorEastAsia" w:eastAsiaTheme="majorEastAsia" w:hAnsiTheme="majorEastAsia" w:hint="eastAsia"/>
        </w:rPr>
        <w:t xml:space="preserve"> </w:t>
      </w:r>
      <w:r w:rsidRPr="00312579">
        <w:rPr>
          <w:rFonts w:ascii="ＭＳ 明朝" w:hAnsi="ＭＳ 明朝" w:hint="eastAsia"/>
        </w:rPr>
        <w:t>：</w:t>
      </w:r>
      <w:r w:rsidR="00D24CC5">
        <w:rPr>
          <w:rFonts w:ascii="ＭＳ 明朝" w:hAnsi="ＭＳ 明朝" w:hint="eastAsia"/>
        </w:rPr>
        <w:t xml:space="preserve"> </w:t>
      </w:r>
      <w:r w:rsidR="006E25E0" w:rsidRPr="00B07B8E">
        <w:rPr>
          <w:rFonts w:ascii="ＭＳ 明朝" w:hAnsi="ＭＳ 明朝" w:hint="eastAsia"/>
        </w:rPr>
        <w:t>事前口演抄録</w:t>
      </w:r>
      <w:r w:rsidRPr="00312579">
        <w:rPr>
          <w:rFonts w:ascii="ＭＳ 明朝" w:hAnsi="ＭＳ 明朝" w:hint="eastAsia"/>
        </w:rPr>
        <w:t>は</w:t>
      </w:r>
      <w:r w:rsidR="00D93971">
        <w:rPr>
          <w:rFonts w:ascii="ＭＳ 明朝" w:hAnsi="ＭＳ 明朝" w:hint="eastAsia"/>
        </w:rPr>
        <w:t>１</w:t>
      </w:r>
      <w:r w:rsidRPr="00312579">
        <w:rPr>
          <w:rFonts w:ascii="ＭＳ 明朝" w:hAnsi="ＭＳ 明朝" w:hint="eastAsia"/>
        </w:rPr>
        <w:t>題</w:t>
      </w:r>
      <w:r w:rsidR="004024D3">
        <w:rPr>
          <w:rFonts w:ascii="ＭＳ 明朝" w:hAnsi="ＭＳ 明朝" w:hint="eastAsia"/>
        </w:rPr>
        <w:t>４００</w:t>
      </w:r>
      <w:r w:rsidRPr="00312579">
        <w:rPr>
          <w:rFonts w:ascii="ＭＳ 明朝" w:hAnsi="ＭＳ 明朝" w:hint="eastAsia"/>
        </w:rPr>
        <w:t>字以内</w:t>
      </w:r>
      <w:r w:rsidR="00AF452A" w:rsidRPr="00AF452A">
        <w:rPr>
          <w:rFonts w:ascii="ＭＳ 明朝" w:hAnsi="ＭＳ 明朝" w:hint="eastAsia"/>
          <w:color w:val="FF0000"/>
        </w:rPr>
        <w:t>、</w:t>
      </w:r>
      <w:r w:rsidR="00895AD3" w:rsidRPr="00312579">
        <w:rPr>
          <w:rFonts w:ascii="ＭＳ 明朝" w:hAnsi="ＭＳ 明朝" w:hint="eastAsia"/>
        </w:rPr>
        <w:t>横書き</w:t>
      </w:r>
      <w:r w:rsidR="00AF452A">
        <w:rPr>
          <w:rFonts w:ascii="ＭＳ 明朝" w:hAnsi="ＭＳ 明朝" w:hint="eastAsia"/>
        </w:rPr>
        <w:t>で</w:t>
      </w:r>
      <w:r w:rsidR="00AF452A" w:rsidRPr="00AE633C">
        <w:rPr>
          <w:rFonts w:ascii="ＭＳ 明朝" w:hAnsi="ＭＳ 明朝" w:hint="eastAsia"/>
        </w:rPr>
        <w:t>ご提出ください。</w:t>
      </w:r>
    </w:p>
    <w:p w14:paraId="427D7ABB" w14:textId="4C059C75" w:rsidR="00312579" w:rsidRPr="00AE633C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AE633C">
        <w:rPr>
          <w:rFonts w:ascii="ＭＳ 明朝" w:hAnsi="ＭＳ 明朝" w:hint="eastAsia"/>
        </w:rPr>
        <w:t>句読点は一字として取り扱い枠内に入れ</w:t>
      </w:r>
      <w:r w:rsidR="00AF452A" w:rsidRPr="00AE633C">
        <w:rPr>
          <w:rFonts w:ascii="ＭＳ 明朝" w:hAnsi="ＭＳ 明朝" w:hint="eastAsia"/>
        </w:rPr>
        <w:t>てください</w:t>
      </w:r>
      <w:r w:rsidRPr="00AE633C">
        <w:rPr>
          <w:rFonts w:ascii="ＭＳ 明朝" w:hAnsi="ＭＳ 明朝" w:hint="eastAsia"/>
        </w:rPr>
        <w:t>。</w:t>
      </w:r>
    </w:p>
    <w:p w14:paraId="62DA3033" w14:textId="047B66E9" w:rsidR="00312579" w:rsidRPr="00AE633C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AE633C">
        <w:rPr>
          <w:rFonts w:ascii="ＭＳ 明朝" w:hAnsi="ＭＳ 明朝" w:hint="eastAsia"/>
        </w:rPr>
        <w:t>外国語は活字体を用い、数字は算用数字と</w:t>
      </w:r>
      <w:r w:rsidR="00AF452A" w:rsidRPr="00AE633C">
        <w:rPr>
          <w:rFonts w:ascii="ＭＳ 明朝" w:hAnsi="ＭＳ 明朝" w:hint="eastAsia"/>
        </w:rPr>
        <w:t>します</w:t>
      </w:r>
      <w:r w:rsidRPr="00AE633C">
        <w:rPr>
          <w:rFonts w:ascii="ＭＳ 明朝" w:hAnsi="ＭＳ 明朝" w:hint="eastAsia"/>
        </w:rPr>
        <w:t>。</w:t>
      </w:r>
    </w:p>
    <w:p w14:paraId="6777ED51" w14:textId="0BDE171F" w:rsidR="00895AD3" w:rsidRPr="00312579" w:rsidRDefault="0004634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AE633C">
        <w:rPr>
          <w:rFonts w:ascii="ＭＳ 明朝" w:hAnsi="ＭＳ 明朝" w:hint="eastAsia"/>
        </w:rPr>
        <w:t>抄録を作成の際は、別紙の事前口演抄録例</w:t>
      </w:r>
      <w:r w:rsidR="00895AD3" w:rsidRPr="00AE633C">
        <w:rPr>
          <w:rFonts w:ascii="ＭＳ 明朝" w:hAnsi="ＭＳ 明朝" w:hint="eastAsia"/>
        </w:rPr>
        <w:t>を必ず</w:t>
      </w:r>
      <w:r w:rsidR="00895AD3" w:rsidRPr="00312579">
        <w:rPr>
          <w:rFonts w:ascii="ＭＳ 明朝" w:hAnsi="ＭＳ 明朝" w:hint="eastAsia"/>
        </w:rPr>
        <w:t>ご確認ください。</w:t>
      </w:r>
    </w:p>
    <w:p w14:paraId="7ED81FA1" w14:textId="01BD84AC"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※は記入しな</w:t>
      </w:r>
      <w:r w:rsidRPr="00AE633C">
        <w:rPr>
          <w:rFonts w:ascii="ＭＳ 明朝" w:hAnsi="ＭＳ 明朝" w:hint="eastAsia"/>
        </w:rPr>
        <w:t>い</w:t>
      </w:r>
      <w:r w:rsidR="00AF452A" w:rsidRPr="00AE633C">
        <w:rPr>
          <w:rFonts w:ascii="ＭＳ 明朝" w:hAnsi="ＭＳ 明朝" w:hint="eastAsia"/>
        </w:rPr>
        <w:t>でください</w:t>
      </w:r>
      <w:r w:rsidRPr="00AE633C">
        <w:rPr>
          <w:rFonts w:ascii="ＭＳ 明朝" w:hAnsi="ＭＳ 明朝" w:hint="eastAsia"/>
        </w:rPr>
        <w:t>。</w:t>
      </w:r>
    </w:p>
    <w:p w14:paraId="44425036" w14:textId="77777777"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本原稿用紙以外受け付けません。</w:t>
      </w:r>
    </w:p>
    <w:p w14:paraId="3F0BF0AC" w14:textId="5B1D45B9" w:rsidR="00D24CC5" w:rsidRPr="00F3055E" w:rsidRDefault="00312579" w:rsidP="00783C61">
      <w:pPr>
        <w:spacing w:line="320" w:lineRule="exact"/>
        <w:ind w:leftChars="100" w:left="240"/>
        <w:rPr>
          <w:rFonts w:ascii="ＭＳ 明朝" w:hAnsi="ＭＳ 明朝"/>
        </w:rPr>
      </w:pPr>
      <w:r w:rsidRPr="008D221D">
        <w:rPr>
          <w:rFonts w:asciiTheme="majorEastAsia" w:eastAsiaTheme="majorEastAsia" w:hAnsiTheme="majorEastAsia" w:hint="eastAsia"/>
          <w:spacing w:val="60"/>
          <w:kern w:val="0"/>
          <w:fitText w:val="960" w:id="1423739136"/>
        </w:rPr>
        <w:t>締切</w:t>
      </w:r>
      <w:r w:rsidRPr="008D221D">
        <w:rPr>
          <w:rFonts w:asciiTheme="majorEastAsia" w:eastAsiaTheme="majorEastAsia" w:hAnsiTheme="majorEastAsia" w:hint="eastAsia"/>
          <w:kern w:val="0"/>
          <w:fitText w:val="960" w:id="1423739136"/>
        </w:rPr>
        <w:t>日</w:t>
      </w:r>
      <w:r w:rsidR="00D24CC5">
        <w:rPr>
          <w:rFonts w:asciiTheme="majorEastAsia" w:eastAsiaTheme="majorEastAsia" w:hAnsiTheme="majorEastAsia" w:hint="eastAsia"/>
          <w:kern w:val="0"/>
        </w:rPr>
        <w:t xml:space="preserve"> </w:t>
      </w:r>
      <w:r w:rsidRPr="00312579">
        <w:rPr>
          <w:rFonts w:ascii="ＭＳ 明朝" w:hAnsi="ＭＳ 明朝" w:hint="eastAsia"/>
        </w:rPr>
        <w:t>：</w:t>
      </w:r>
      <w:r w:rsidR="00D24CC5">
        <w:rPr>
          <w:rFonts w:ascii="ＭＳ 明朝" w:hAnsi="ＭＳ 明朝" w:hint="eastAsia"/>
        </w:rPr>
        <w:t xml:space="preserve"> </w:t>
      </w:r>
      <w:r w:rsidR="00CB1CD8" w:rsidRPr="00F3055E">
        <w:rPr>
          <w:rFonts w:ascii="ＭＳ 明朝" w:hAnsi="ＭＳ 明朝" w:hint="eastAsia"/>
        </w:rPr>
        <w:t>令和</w:t>
      </w:r>
      <w:r w:rsidR="00635987" w:rsidRPr="00F3055E">
        <w:rPr>
          <w:rFonts w:ascii="ＭＳ 明朝" w:hAnsi="ＭＳ 明朝" w:hint="eastAsia"/>
        </w:rPr>
        <w:t>４</w:t>
      </w:r>
      <w:r w:rsidR="00CB1CD8" w:rsidRPr="00F3055E">
        <w:rPr>
          <w:rFonts w:ascii="ＭＳ 明朝" w:hAnsi="ＭＳ 明朝" w:hint="eastAsia"/>
        </w:rPr>
        <w:t>年</w:t>
      </w:r>
      <w:r w:rsidR="00635987" w:rsidRPr="00F3055E">
        <w:rPr>
          <w:rFonts w:ascii="ＭＳ 明朝" w:hAnsi="ＭＳ 明朝" w:hint="eastAsia"/>
        </w:rPr>
        <w:t>８</w:t>
      </w:r>
      <w:r w:rsidRPr="00F3055E">
        <w:rPr>
          <w:rFonts w:ascii="ＭＳ 明朝" w:hAnsi="ＭＳ 明朝" w:hint="eastAsia"/>
        </w:rPr>
        <w:t>月</w:t>
      </w:r>
      <w:r w:rsidR="00635987" w:rsidRPr="00F3055E">
        <w:rPr>
          <w:rFonts w:ascii="ＭＳ 明朝" w:hAnsi="ＭＳ 明朝" w:hint="eastAsia"/>
        </w:rPr>
        <w:t>２２</w:t>
      </w:r>
      <w:r w:rsidRPr="00F3055E">
        <w:rPr>
          <w:rFonts w:ascii="ＭＳ 明朝" w:hAnsi="ＭＳ 明朝" w:hint="eastAsia"/>
        </w:rPr>
        <w:t>日（</w:t>
      </w:r>
      <w:r w:rsidR="00635987" w:rsidRPr="00F3055E">
        <w:rPr>
          <w:rFonts w:ascii="ＭＳ 明朝" w:hAnsi="ＭＳ 明朝" w:hint="eastAsia"/>
        </w:rPr>
        <w:t>月</w:t>
      </w:r>
      <w:r w:rsidRPr="00F3055E">
        <w:rPr>
          <w:rFonts w:ascii="ＭＳ 明朝" w:hAnsi="ＭＳ 明朝" w:hint="eastAsia"/>
        </w:rPr>
        <w:t>）必着</w:t>
      </w:r>
    </w:p>
    <w:p w14:paraId="481CD425" w14:textId="4F17FFA1" w:rsidR="00312579" w:rsidRPr="00F3055E" w:rsidRDefault="00312579" w:rsidP="00783C61">
      <w:pPr>
        <w:spacing w:line="320" w:lineRule="exact"/>
        <w:ind w:leftChars="100" w:left="240"/>
        <w:rPr>
          <w:rFonts w:ascii="ＭＳ 明朝" w:hAnsi="ＭＳ 明朝"/>
        </w:rPr>
      </w:pPr>
      <w:r w:rsidRPr="00F3055E">
        <w:rPr>
          <w:rFonts w:asciiTheme="majorEastAsia" w:eastAsiaTheme="majorEastAsia" w:hAnsiTheme="majorEastAsia" w:hint="eastAsia"/>
          <w:spacing w:val="60"/>
          <w:kern w:val="0"/>
          <w:fitText w:val="960" w:id="1423739137"/>
        </w:rPr>
        <w:t>送付</w:t>
      </w:r>
      <w:r w:rsidRPr="00F3055E">
        <w:rPr>
          <w:rFonts w:asciiTheme="majorEastAsia" w:eastAsiaTheme="majorEastAsia" w:hAnsiTheme="majorEastAsia" w:hint="eastAsia"/>
          <w:kern w:val="0"/>
          <w:fitText w:val="960" w:id="1423739137"/>
        </w:rPr>
        <w:t>先</w:t>
      </w:r>
      <w:r w:rsidR="00D24CC5" w:rsidRPr="00F3055E">
        <w:rPr>
          <w:rFonts w:asciiTheme="majorEastAsia" w:eastAsiaTheme="majorEastAsia" w:hAnsiTheme="majorEastAsia" w:hint="eastAsia"/>
          <w:kern w:val="0"/>
        </w:rPr>
        <w:t xml:space="preserve"> </w:t>
      </w:r>
      <w:r w:rsidRPr="00F3055E">
        <w:rPr>
          <w:rFonts w:ascii="ＭＳ 明朝" w:hAnsi="ＭＳ 明朝" w:hint="eastAsia"/>
        </w:rPr>
        <w:t>：</w:t>
      </w:r>
      <w:r w:rsidR="004024D3" w:rsidRPr="00F3055E">
        <w:rPr>
          <w:rFonts w:ascii="ＭＳ 明朝" w:hAnsi="ＭＳ 明朝" w:hint="eastAsia"/>
        </w:rPr>
        <w:t xml:space="preserve"> </w:t>
      </w:r>
      <w:r w:rsidR="004024D3" w:rsidRPr="00F3055E">
        <w:rPr>
          <w:rFonts w:ascii="ＭＳ Ｐ明朝" w:hAnsi="ＭＳ Ｐ明朝" w:hint="eastAsia"/>
        </w:rPr>
        <w:t>〒</w:t>
      </w:r>
      <w:r w:rsidR="00635987" w:rsidRPr="00F3055E">
        <w:rPr>
          <w:rFonts w:ascii="ＭＳ Ｐ明朝" w:hAnsi="ＭＳ Ｐ明朝" w:hint="eastAsia"/>
        </w:rPr>
        <w:t>980</w:t>
      </w:r>
      <w:r w:rsidR="00B07B8E" w:rsidRPr="00F3055E">
        <w:rPr>
          <w:rFonts w:ascii="ＭＳ Ｐ明朝" w:hAnsi="ＭＳ Ｐ明朝" w:hint="eastAsia"/>
        </w:rPr>
        <w:t>-</w:t>
      </w:r>
      <w:r w:rsidR="00635987" w:rsidRPr="00F3055E">
        <w:rPr>
          <w:rFonts w:ascii="ＭＳ Ｐ明朝" w:hAnsi="ＭＳ Ｐ明朝" w:hint="eastAsia"/>
        </w:rPr>
        <w:t>0803</w:t>
      </w:r>
      <w:r w:rsidR="004024D3" w:rsidRPr="00F3055E">
        <w:rPr>
          <w:rFonts w:ascii="ＭＳ Ｐ明朝" w:hAnsi="ＭＳ Ｐ明朝" w:hint="eastAsia"/>
        </w:rPr>
        <w:t xml:space="preserve">　</w:t>
      </w:r>
      <w:r w:rsidR="00635987" w:rsidRPr="00F3055E">
        <w:rPr>
          <w:rFonts w:ascii="ＭＳ Ｐ明朝" w:hAnsi="ＭＳ Ｐ明朝" w:hint="eastAsia"/>
        </w:rPr>
        <w:t>仙台市青葉区国分町１丁目５番１号</w:t>
      </w:r>
      <w:r w:rsidR="004024D3" w:rsidRPr="00F3055E">
        <w:rPr>
          <w:rFonts w:ascii="ＭＳ Ｐ明朝" w:hAnsi="ＭＳ Ｐ明朝" w:hint="eastAsia"/>
        </w:rPr>
        <w:t xml:space="preserve">　</w:t>
      </w:r>
      <w:r w:rsidR="00635987" w:rsidRPr="00F3055E">
        <w:rPr>
          <w:rFonts w:ascii="ＭＳ Ｐ明朝" w:hAnsi="ＭＳ Ｐ明朝" w:hint="eastAsia"/>
        </w:rPr>
        <w:t>宮城</w:t>
      </w:r>
      <w:r w:rsidRPr="00F3055E">
        <w:rPr>
          <w:rFonts w:ascii="ＭＳ Ｐ明朝" w:hAnsi="ＭＳ Ｐ明朝" w:hint="eastAsia"/>
        </w:rPr>
        <w:t>県歯科医師会内</w:t>
      </w:r>
    </w:p>
    <w:p w14:paraId="15036B3B" w14:textId="159F358B" w:rsidR="00312579" w:rsidRPr="00F3055E" w:rsidRDefault="00312579" w:rsidP="00783C61">
      <w:pPr>
        <w:spacing w:line="320" w:lineRule="exact"/>
        <w:ind w:leftChars="1300" w:left="3120"/>
        <w:rPr>
          <w:rFonts w:ascii="ＭＳ 明朝" w:hAnsi="ＭＳ 明朝"/>
        </w:rPr>
      </w:pPr>
      <w:r w:rsidRPr="00F3055E">
        <w:rPr>
          <w:rFonts w:ascii="ＭＳ 明朝" w:hAnsi="ＭＳ 明朝" w:hint="eastAsia"/>
        </w:rPr>
        <w:t>第</w:t>
      </w:r>
      <w:r w:rsidR="00E74A99" w:rsidRPr="00F3055E">
        <w:rPr>
          <w:rFonts w:ascii="ＭＳ Ｐ明朝" w:eastAsia="ＭＳ Ｐ明朝" w:hAnsi="ＭＳ Ｐ明朝" w:hint="eastAsia"/>
        </w:rPr>
        <w:t>7</w:t>
      </w:r>
      <w:r w:rsidR="00635987" w:rsidRPr="00F3055E">
        <w:rPr>
          <w:rFonts w:ascii="ＭＳ Ｐ明朝" w:eastAsia="ＭＳ Ｐ明朝" w:hAnsi="ＭＳ Ｐ明朝" w:hint="eastAsia"/>
        </w:rPr>
        <w:t>5</w:t>
      </w:r>
      <w:r w:rsidRPr="00F3055E">
        <w:rPr>
          <w:rFonts w:ascii="ＭＳ 明朝" w:hAnsi="ＭＳ 明朝" w:hint="eastAsia"/>
        </w:rPr>
        <w:t>回東北地区歯科医学会事務局</w:t>
      </w:r>
    </w:p>
    <w:p w14:paraId="3F357D77" w14:textId="618634DB" w:rsidR="00312579" w:rsidRPr="00F3055E" w:rsidRDefault="004024D3" w:rsidP="00783C61">
      <w:pPr>
        <w:spacing w:line="320" w:lineRule="exact"/>
        <w:ind w:leftChars="1300" w:left="3120"/>
        <w:rPr>
          <w:rFonts w:ascii="ＭＳ Ｐ明朝" w:eastAsia="ＭＳ Ｐ明朝" w:hAnsi="ＭＳ Ｐ明朝"/>
          <w:szCs w:val="24"/>
        </w:rPr>
      </w:pPr>
      <w:r w:rsidRPr="00F3055E">
        <w:rPr>
          <w:rFonts w:ascii="ＭＳ Ｐ明朝" w:eastAsia="ＭＳ Ｐ明朝" w:hAnsi="ＭＳ Ｐ明朝" w:hint="eastAsia"/>
          <w:szCs w:val="24"/>
        </w:rPr>
        <w:t>TEL：</w:t>
      </w:r>
      <w:r w:rsidR="00635987" w:rsidRPr="00F3055E">
        <w:rPr>
          <w:rFonts w:ascii="ＭＳ Ｐ明朝" w:eastAsia="ＭＳ Ｐ明朝" w:hAnsi="ＭＳ Ｐ明朝" w:hint="eastAsia"/>
          <w:szCs w:val="24"/>
        </w:rPr>
        <w:t>022</w:t>
      </w:r>
      <w:r w:rsidR="00B07B8E" w:rsidRPr="00F3055E">
        <w:rPr>
          <w:rFonts w:ascii="ＭＳ Ｐ明朝" w:eastAsia="ＭＳ Ｐ明朝" w:hAnsi="ＭＳ Ｐ明朝" w:hint="eastAsia"/>
          <w:szCs w:val="24"/>
        </w:rPr>
        <w:t>-</w:t>
      </w:r>
      <w:r w:rsidR="00635987" w:rsidRPr="00F3055E">
        <w:rPr>
          <w:rFonts w:ascii="ＭＳ Ｐ明朝" w:eastAsia="ＭＳ Ｐ明朝" w:hAnsi="ＭＳ Ｐ明朝" w:hint="eastAsia"/>
          <w:szCs w:val="24"/>
        </w:rPr>
        <w:t>222</w:t>
      </w:r>
      <w:r w:rsidR="00B07B8E" w:rsidRPr="00F3055E">
        <w:rPr>
          <w:rFonts w:ascii="ＭＳ Ｐ明朝" w:eastAsia="ＭＳ Ｐ明朝" w:hAnsi="ＭＳ Ｐ明朝" w:hint="eastAsia"/>
          <w:szCs w:val="24"/>
        </w:rPr>
        <w:t>-</w:t>
      </w:r>
      <w:r w:rsidR="00635987" w:rsidRPr="00F3055E">
        <w:rPr>
          <w:rFonts w:ascii="ＭＳ Ｐ明朝" w:eastAsia="ＭＳ Ｐ明朝" w:hAnsi="ＭＳ Ｐ明朝" w:hint="eastAsia"/>
          <w:szCs w:val="24"/>
        </w:rPr>
        <w:t>5960</w:t>
      </w:r>
      <w:r w:rsidRPr="00F3055E">
        <w:rPr>
          <w:rFonts w:ascii="ＭＳ Ｐ明朝" w:eastAsia="ＭＳ Ｐ明朝" w:hAnsi="ＭＳ Ｐ明朝" w:hint="eastAsia"/>
          <w:szCs w:val="24"/>
        </w:rPr>
        <w:t xml:space="preserve">　FAX：</w:t>
      </w:r>
      <w:r w:rsidR="00635987" w:rsidRPr="00F3055E">
        <w:rPr>
          <w:rFonts w:ascii="ＭＳ Ｐ明朝" w:eastAsia="ＭＳ Ｐ明朝" w:hAnsi="ＭＳ Ｐ明朝" w:hint="eastAsia"/>
          <w:szCs w:val="24"/>
        </w:rPr>
        <w:t>022</w:t>
      </w:r>
      <w:r w:rsidR="00B07B8E" w:rsidRPr="00F3055E">
        <w:rPr>
          <w:rFonts w:ascii="ＭＳ Ｐ明朝" w:eastAsia="ＭＳ Ｐ明朝" w:hAnsi="ＭＳ Ｐ明朝" w:hint="eastAsia"/>
          <w:szCs w:val="24"/>
        </w:rPr>
        <w:t>-</w:t>
      </w:r>
      <w:r w:rsidR="00635987" w:rsidRPr="00F3055E">
        <w:rPr>
          <w:rFonts w:ascii="ＭＳ Ｐ明朝" w:eastAsia="ＭＳ Ｐ明朝" w:hAnsi="ＭＳ Ｐ明朝" w:hint="eastAsia"/>
          <w:szCs w:val="24"/>
        </w:rPr>
        <w:t>225</w:t>
      </w:r>
      <w:r w:rsidR="00B07B8E" w:rsidRPr="00F3055E">
        <w:rPr>
          <w:rFonts w:ascii="ＭＳ Ｐ明朝" w:eastAsia="ＭＳ Ｐ明朝" w:hAnsi="ＭＳ Ｐ明朝" w:hint="eastAsia"/>
          <w:szCs w:val="24"/>
        </w:rPr>
        <w:t>-</w:t>
      </w:r>
      <w:r w:rsidR="00635987" w:rsidRPr="00F3055E">
        <w:rPr>
          <w:rFonts w:ascii="ＭＳ Ｐ明朝" w:eastAsia="ＭＳ Ｐ明朝" w:hAnsi="ＭＳ Ｐ明朝" w:hint="eastAsia"/>
          <w:szCs w:val="24"/>
        </w:rPr>
        <w:t>4843</w:t>
      </w:r>
    </w:p>
    <w:p w14:paraId="021B1F91" w14:textId="70DC112E" w:rsidR="00866D2E" w:rsidRPr="00F3055E" w:rsidRDefault="004024D3" w:rsidP="00220C3F">
      <w:pPr>
        <w:spacing w:afterLines="50" w:after="179" w:line="320" w:lineRule="exact"/>
        <w:ind w:leftChars="1300" w:left="3120"/>
        <w:rPr>
          <w:rFonts w:ascii="ＭＳ Ｐ明朝" w:hAnsi="ＭＳ Ｐ明朝"/>
          <w:szCs w:val="26"/>
        </w:rPr>
      </w:pPr>
      <w:r w:rsidRPr="00F3055E">
        <w:rPr>
          <w:rFonts w:ascii="ＭＳ Ｐ明朝" w:hAnsi="ＭＳ Ｐ明朝" w:hint="eastAsia"/>
          <w:szCs w:val="26"/>
        </w:rPr>
        <w:t>Ｅ</w:t>
      </w:r>
      <w:r w:rsidR="00312579" w:rsidRPr="00F3055E">
        <w:rPr>
          <w:rFonts w:ascii="ＭＳ Ｐ明朝" w:hAnsi="ＭＳ Ｐ明朝"/>
          <w:szCs w:val="26"/>
        </w:rPr>
        <w:t>-mail</w:t>
      </w:r>
      <w:r w:rsidR="00312579" w:rsidRPr="00F3055E">
        <w:rPr>
          <w:rFonts w:ascii="ＭＳ Ｐ明朝" w:hAnsi="ＭＳ Ｐ明朝"/>
          <w:szCs w:val="26"/>
        </w:rPr>
        <w:t>：</w:t>
      </w:r>
      <w:r w:rsidR="00FE5942" w:rsidRPr="00FE5942">
        <w:rPr>
          <w:rFonts w:ascii="ＭＳ Ｐ明朝" w:hAnsi="ＭＳ Ｐ明朝"/>
          <w:szCs w:val="26"/>
        </w:rPr>
        <w:t>gakkai@miyashi.or.jp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061"/>
        <w:gridCol w:w="6057"/>
      </w:tblGrid>
      <w:tr w:rsidR="00866D2E" w:rsidRPr="00D93971" w14:paraId="04282F3C" w14:textId="77777777" w:rsidTr="00783C61">
        <w:trPr>
          <w:trHeight w:val="393"/>
          <w:jc w:val="center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96AF47" w14:textId="77777777" w:rsidR="00866D2E" w:rsidRPr="00D93971" w:rsidRDefault="00866D2E" w:rsidP="006754CC">
            <w:pPr>
              <w:spacing w:line="0" w:lineRule="atLeast"/>
              <w:jc w:val="center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※整理番号</w:t>
            </w:r>
          </w:p>
        </w:tc>
        <w:tc>
          <w:tcPr>
            <w:tcW w:w="811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0CF1A13" w14:textId="77777777" w:rsidR="00866D2E" w:rsidRPr="00D93971" w:rsidRDefault="00866D2E" w:rsidP="006754CC">
            <w:pPr>
              <w:spacing w:line="0" w:lineRule="atLeast"/>
              <w:rPr>
                <w:sz w:val="22"/>
              </w:rPr>
            </w:pPr>
          </w:p>
        </w:tc>
      </w:tr>
      <w:tr w:rsidR="00866D2E" w:rsidRPr="00D93971" w14:paraId="46003FB3" w14:textId="77777777" w:rsidTr="00F3055E">
        <w:trPr>
          <w:trHeight w:val="497"/>
          <w:jc w:val="center"/>
        </w:trPr>
        <w:tc>
          <w:tcPr>
            <w:tcW w:w="17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4A8CC98" w14:textId="77777777" w:rsidR="00866D2E" w:rsidRPr="00D93971" w:rsidRDefault="00866D2E" w:rsidP="00ED2B46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165"/>
                <w:kern w:val="0"/>
                <w:sz w:val="22"/>
                <w:fitText w:val="1320" w:id="1424154112"/>
              </w:rPr>
              <w:t>演題</w:t>
            </w:r>
            <w:r w:rsidRPr="00A77261">
              <w:rPr>
                <w:rFonts w:hint="eastAsia"/>
                <w:kern w:val="0"/>
                <w:sz w:val="22"/>
                <w:fitText w:val="1320" w:id="1424154112"/>
              </w:rPr>
              <w:t>名</w:t>
            </w:r>
          </w:p>
        </w:tc>
        <w:tc>
          <w:tcPr>
            <w:tcW w:w="81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BD94BF" w14:textId="77777777" w:rsidR="00866D2E" w:rsidRPr="00D93971" w:rsidRDefault="00866D2E" w:rsidP="006754CC">
            <w:pPr>
              <w:rPr>
                <w:sz w:val="22"/>
              </w:rPr>
            </w:pPr>
          </w:p>
        </w:tc>
      </w:tr>
      <w:tr w:rsidR="00635987" w:rsidRPr="00D93971" w14:paraId="19A7EA5C" w14:textId="77777777" w:rsidTr="00F3055E">
        <w:trPr>
          <w:trHeight w:val="701"/>
          <w:jc w:val="center"/>
        </w:trPr>
        <w:tc>
          <w:tcPr>
            <w:tcW w:w="38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AE087A" w14:textId="3DA9AE16" w:rsidR="00635987" w:rsidRPr="00635987" w:rsidRDefault="00635987" w:rsidP="00635B2C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635987">
              <w:rPr>
                <w:rFonts w:ascii="ＭＳ 明朝" w:hAnsi="ＭＳ 明朝" w:hint="eastAsia"/>
                <w:kern w:val="0"/>
                <w:sz w:val="20"/>
              </w:rPr>
              <w:t>口演発表資料を作成したコンピュータのOS並びにプレゼンテーションソフトについて記入してください。</w:t>
            </w:r>
          </w:p>
        </w:tc>
        <w:tc>
          <w:tcPr>
            <w:tcW w:w="60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74E46A" w14:textId="7F2C1CA9" w:rsidR="00635987" w:rsidRDefault="00635B2C" w:rsidP="00B7191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635987">
              <w:rPr>
                <w:rFonts w:hint="eastAsia"/>
                <w:sz w:val="22"/>
              </w:rPr>
              <w:t>OS</w:t>
            </w:r>
            <w:r>
              <w:rPr>
                <w:rFonts w:hint="eastAsia"/>
                <w:sz w:val="22"/>
              </w:rPr>
              <w:t xml:space="preserve">　</w:t>
            </w:r>
            <w:r w:rsidR="00635987">
              <w:rPr>
                <w:rFonts w:hint="eastAsia"/>
                <w:sz w:val="22"/>
              </w:rPr>
              <w:t>□</w:t>
            </w:r>
            <w:r w:rsidR="00635987">
              <w:rPr>
                <w:rFonts w:hint="eastAsia"/>
                <w:sz w:val="22"/>
              </w:rPr>
              <w:t>Windows</w:t>
            </w:r>
            <w:r w:rsidR="00635987">
              <w:rPr>
                <w:rFonts w:hint="eastAsia"/>
                <w:sz w:val="22"/>
              </w:rPr>
              <w:t>（</w:t>
            </w:r>
            <w:r w:rsidR="00635987">
              <w:rPr>
                <w:rFonts w:hint="eastAsia"/>
                <w:sz w:val="22"/>
              </w:rPr>
              <w:t>Ver.</w:t>
            </w:r>
            <w:r w:rsidR="0063598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635987">
              <w:rPr>
                <w:rFonts w:hint="eastAsia"/>
                <w:sz w:val="22"/>
              </w:rPr>
              <w:t xml:space="preserve">　　）</w:t>
            </w:r>
          </w:p>
          <w:p w14:paraId="5EC8D53B" w14:textId="136AB19A" w:rsidR="00635987" w:rsidRDefault="00635987" w:rsidP="00B7191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35B2C">
              <w:rPr>
                <w:rFonts w:hint="eastAsia"/>
                <w:sz w:val="22"/>
              </w:rPr>
              <w:t xml:space="preserve">　　</w:t>
            </w:r>
            <w:r w:rsidR="00635B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Mac </w:t>
            </w:r>
            <w:r w:rsidR="00635B2C">
              <w:rPr>
                <w:rFonts w:hint="eastAsia"/>
                <w:sz w:val="22"/>
              </w:rPr>
              <w:t xml:space="preserve">　</w:t>
            </w:r>
            <w:r w:rsidR="00635B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Ver.</w:t>
            </w:r>
            <w:r>
              <w:rPr>
                <w:rFonts w:hint="eastAsia"/>
                <w:sz w:val="22"/>
              </w:rPr>
              <w:t xml:space="preserve">　　　</w:t>
            </w:r>
            <w:r w:rsidR="00635B2C">
              <w:rPr>
                <w:rFonts w:hint="eastAsia"/>
                <w:sz w:val="22"/>
              </w:rPr>
              <w:t xml:space="preserve"> </w:t>
            </w:r>
            <w:r w:rsidR="00635B2C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　　</w:t>
            </w:r>
            <w:r w:rsidR="00635B2C">
              <w:rPr>
                <w:rFonts w:hint="eastAsia"/>
                <w:sz w:val="22"/>
              </w:rPr>
              <w:t xml:space="preserve"> </w:t>
            </w:r>
            <w:r w:rsidR="00635B2C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）</w:t>
            </w:r>
          </w:p>
          <w:p w14:paraId="7C9B47F9" w14:textId="23F37A42" w:rsidR="00635987" w:rsidRDefault="00635987" w:rsidP="00B7191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635B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プレゼンテーションソフト</w:t>
            </w:r>
          </w:p>
          <w:p w14:paraId="2087ED50" w14:textId="5175131A" w:rsidR="00635987" w:rsidRPr="00635987" w:rsidRDefault="00635987" w:rsidP="00B7191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35B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ソフト名（　　　　　　</w:t>
            </w:r>
            <w:r w:rsidR="00635B2C">
              <w:rPr>
                <w:rFonts w:hint="eastAsia"/>
                <w:sz w:val="22"/>
              </w:rPr>
              <w:t xml:space="preserve"> </w:t>
            </w:r>
            <w:r w:rsidR="00635B2C"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）（</w:t>
            </w:r>
            <w:r>
              <w:rPr>
                <w:rFonts w:hint="eastAsia"/>
                <w:sz w:val="22"/>
              </w:rPr>
              <w:t>Ver.</w:t>
            </w:r>
            <w:r>
              <w:rPr>
                <w:rFonts w:hint="eastAsia"/>
                <w:sz w:val="22"/>
              </w:rPr>
              <w:t xml:space="preserve">　</w:t>
            </w:r>
            <w:r w:rsidR="00635B2C">
              <w:rPr>
                <w:rFonts w:hint="eastAsia"/>
                <w:sz w:val="22"/>
              </w:rPr>
              <w:t xml:space="preserve"> </w:t>
            </w:r>
            <w:r w:rsidR="00635B2C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</w:tbl>
    <w:p w14:paraId="153DF6A9" w14:textId="0FE63CA3" w:rsidR="00866D2E" w:rsidRPr="00B25E77" w:rsidRDefault="00866D2E" w:rsidP="00220C3F">
      <w:pPr>
        <w:spacing w:beforeLines="50" w:before="179"/>
        <w:jc w:val="center"/>
        <w:rPr>
          <w:rFonts w:ascii="Times New Roman" w:hAnsi="Times New Roman"/>
          <w:color w:val="FF0000"/>
          <w:sz w:val="20"/>
        </w:rPr>
      </w:pPr>
      <w:r w:rsidRPr="00B25E77">
        <w:rPr>
          <w:rFonts w:ascii="ＭＳ ゴシック" w:eastAsia="ＭＳ ゴシック" w:hAnsi="ＭＳ ゴシック" w:hint="eastAsia"/>
          <w:sz w:val="20"/>
          <w:szCs w:val="24"/>
        </w:rPr>
        <w:t>■所属区分の明確化のため、必ず</w:t>
      </w:r>
      <w:r w:rsidR="00BF70B1" w:rsidRPr="00B25E77">
        <w:rPr>
          <w:rFonts w:ascii="ＭＳ ゴシック" w:eastAsia="ＭＳ ゴシック" w:hAnsi="ＭＳ ゴシック" w:hint="eastAsia"/>
          <w:sz w:val="20"/>
          <w:szCs w:val="24"/>
        </w:rPr>
        <w:t>ご記入くださいますよう</w:t>
      </w:r>
      <w:r w:rsidRPr="00B25E77">
        <w:rPr>
          <w:rFonts w:ascii="ＭＳ ゴシック" w:eastAsia="ＭＳ ゴシック" w:hAnsi="ＭＳ ゴシック" w:hint="eastAsia"/>
          <w:sz w:val="20"/>
          <w:szCs w:val="24"/>
        </w:rPr>
        <w:t>お願いいたします</w:t>
      </w:r>
      <w:r w:rsidR="00BF70B1" w:rsidRPr="00B25E77">
        <w:rPr>
          <w:rFonts w:ascii="ＭＳ ゴシック" w:eastAsia="ＭＳ ゴシック" w:hAnsi="ＭＳ ゴシック" w:hint="eastAsia"/>
          <w:sz w:val="20"/>
          <w:szCs w:val="24"/>
        </w:rPr>
        <w:t>。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8109"/>
      </w:tblGrid>
      <w:tr w:rsidR="00866D2E" w:rsidRPr="00D93971" w14:paraId="3F0E05CA" w14:textId="77777777" w:rsidTr="003D76A3">
        <w:trPr>
          <w:trHeight w:val="63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2C7E5A" w14:textId="77777777" w:rsidR="00866D2E" w:rsidRPr="00D93971" w:rsidRDefault="00866D2E" w:rsidP="00BF70B1">
            <w:pPr>
              <w:spacing w:line="0" w:lineRule="atLeast"/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440"/>
                <w:kern w:val="0"/>
                <w:sz w:val="22"/>
                <w:fitText w:val="1320" w:id="1424154113"/>
              </w:rPr>
              <w:t>所</w:t>
            </w:r>
            <w:r w:rsidRPr="00A77261">
              <w:rPr>
                <w:rFonts w:hint="eastAsia"/>
                <w:kern w:val="0"/>
                <w:sz w:val="22"/>
                <w:fitText w:val="1320" w:id="1424154113"/>
              </w:rPr>
              <w:t>属</w:t>
            </w:r>
          </w:p>
        </w:tc>
        <w:tc>
          <w:tcPr>
            <w:tcW w:w="8045" w:type="dxa"/>
            <w:tcBorders>
              <w:top w:val="single" w:sz="8" w:space="0" w:color="auto"/>
              <w:right w:val="single" w:sz="8" w:space="0" w:color="auto"/>
            </w:tcBorders>
          </w:tcPr>
          <w:p w14:paraId="16F7E4B7" w14:textId="77777777" w:rsidR="00866D2E" w:rsidRPr="00D93971" w:rsidRDefault="00866D2E" w:rsidP="006754CC">
            <w:pPr>
              <w:rPr>
                <w:rFonts w:ascii="ＭＳ 明朝"/>
                <w:sz w:val="22"/>
              </w:rPr>
            </w:pPr>
          </w:p>
        </w:tc>
      </w:tr>
      <w:tr w:rsidR="00866D2E" w:rsidRPr="00D93971" w14:paraId="5B092F9B" w14:textId="77777777" w:rsidTr="00B71917">
        <w:trPr>
          <w:trHeight w:val="1304"/>
          <w:jc w:val="center"/>
        </w:trPr>
        <w:tc>
          <w:tcPr>
            <w:tcW w:w="1743" w:type="dxa"/>
            <w:tcBorders>
              <w:left w:val="single" w:sz="8" w:space="0" w:color="auto"/>
            </w:tcBorders>
            <w:vAlign w:val="center"/>
          </w:tcPr>
          <w:p w14:paraId="1800F0E6" w14:textId="77777777" w:rsidR="00866D2E" w:rsidRPr="00D93971" w:rsidRDefault="00866D2E" w:rsidP="00BF70B1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440"/>
                <w:kern w:val="0"/>
                <w:sz w:val="22"/>
                <w:fitText w:val="1320" w:id="1424153856"/>
              </w:rPr>
              <w:t>区</w:t>
            </w:r>
            <w:r w:rsidRPr="00A77261">
              <w:rPr>
                <w:rFonts w:hint="eastAsia"/>
                <w:kern w:val="0"/>
                <w:sz w:val="22"/>
                <w:fitText w:val="1320" w:id="1424153856"/>
              </w:rPr>
              <w:t>分</w:t>
            </w:r>
          </w:p>
        </w:tc>
        <w:tc>
          <w:tcPr>
            <w:tcW w:w="8045" w:type="dxa"/>
            <w:tcBorders>
              <w:right w:val="single" w:sz="8" w:space="0" w:color="auto"/>
            </w:tcBorders>
            <w:vAlign w:val="center"/>
          </w:tcPr>
          <w:p w14:paraId="77266B36" w14:textId="77777777" w:rsidR="00866D2E" w:rsidRPr="00D93971" w:rsidRDefault="00866D2E" w:rsidP="00B71917">
            <w:pPr>
              <w:spacing w:line="24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■該当する下記項目に○印若しくは必要事項を記入してください。</w:t>
            </w:r>
          </w:p>
          <w:p w14:paraId="17EBF7A6" w14:textId="77777777" w:rsidR="00866D2E" w:rsidRPr="00D93971" w:rsidRDefault="00866D2E" w:rsidP="00B71917">
            <w:pPr>
              <w:spacing w:line="24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ａ．県歯科医師会（委員会）　　　　　ｂ．地区歯科医師会（委員会）</w:t>
            </w:r>
          </w:p>
          <w:p w14:paraId="528846B0" w14:textId="77777777" w:rsidR="00866D2E" w:rsidRPr="00D93971" w:rsidRDefault="00866D2E" w:rsidP="00B71917">
            <w:pPr>
              <w:spacing w:line="24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ｃ．大学〔講座・</w:t>
            </w:r>
            <w:r w:rsidR="00BA6525" w:rsidRPr="00D93971">
              <w:rPr>
                <w:rFonts w:hint="eastAsia"/>
                <w:sz w:val="22"/>
                <w:szCs w:val="24"/>
              </w:rPr>
              <w:t>分野</w:t>
            </w:r>
            <w:r w:rsidRPr="00D93971">
              <w:rPr>
                <w:rFonts w:hint="eastAsia"/>
                <w:sz w:val="22"/>
                <w:szCs w:val="24"/>
              </w:rPr>
              <w:t>〕　　　　　　　ｄ．病院歯科（科）</w:t>
            </w:r>
          </w:p>
          <w:p w14:paraId="510CAE4B" w14:textId="77777777" w:rsidR="00866D2E" w:rsidRPr="00D93971" w:rsidRDefault="00866D2E" w:rsidP="00B71917">
            <w:pPr>
              <w:spacing w:line="24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ｅ．グループ（スタディーグループ等）</w:t>
            </w:r>
            <w:r w:rsidR="00BF70B1" w:rsidRPr="00D93971">
              <w:rPr>
                <w:rFonts w:hint="eastAsia"/>
                <w:sz w:val="22"/>
                <w:szCs w:val="24"/>
              </w:rPr>
              <w:t>ｆ</w:t>
            </w:r>
            <w:r w:rsidRPr="00D93971">
              <w:rPr>
                <w:rFonts w:hint="eastAsia"/>
                <w:sz w:val="22"/>
                <w:szCs w:val="24"/>
              </w:rPr>
              <w:t xml:space="preserve">．個人〔職種：　　</w:t>
            </w:r>
            <w:r w:rsidR="00D93971">
              <w:rPr>
                <w:rFonts w:hint="eastAsia"/>
                <w:sz w:val="22"/>
                <w:szCs w:val="24"/>
              </w:rPr>
              <w:t xml:space="preserve">　</w:t>
            </w:r>
            <w:r w:rsidRPr="00D93971">
              <w:rPr>
                <w:rFonts w:hint="eastAsia"/>
                <w:sz w:val="22"/>
                <w:szCs w:val="24"/>
              </w:rPr>
              <w:t xml:space="preserve">　</w:t>
            </w:r>
            <w:r w:rsidR="00D93971">
              <w:rPr>
                <w:rFonts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hint="eastAsia"/>
                <w:sz w:val="22"/>
                <w:szCs w:val="24"/>
              </w:rPr>
              <w:t xml:space="preserve">　　〕</w:t>
            </w:r>
          </w:p>
          <w:p w14:paraId="6E8763B6" w14:textId="77777777" w:rsidR="00866D2E" w:rsidRPr="00D93971" w:rsidRDefault="00866D2E" w:rsidP="00B71917">
            <w:pPr>
              <w:spacing w:line="24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  <w:szCs w:val="24"/>
              </w:rPr>
              <w:t>ｇ．その他〔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</w:t>
            </w:r>
            <w:r w:rsidR="00BF70B1"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9397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hint="eastAsia"/>
                <w:sz w:val="22"/>
                <w:szCs w:val="24"/>
              </w:rPr>
              <w:t>〕</w:t>
            </w:r>
          </w:p>
        </w:tc>
      </w:tr>
      <w:tr w:rsidR="00866D2E" w:rsidRPr="00D93971" w14:paraId="70D1681D" w14:textId="77777777" w:rsidTr="003D76A3">
        <w:trPr>
          <w:trHeight w:val="805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A743C22" w14:textId="77777777" w:rsidR="00866D2E" w:rsidRPr="00D93971" w:rsidRDefault="00B25E77" w:rsidP="006754CC">
            <w:pPr>
              <w:jc w:val="center"/>
              <w:rPr>
                <w:sz w:val="22"/>
              </w:rPr>
            </w:pPr>
            <w:r w:rsidRPr="00A77261">
              <w:rPr>
                <w:spacing w:val="413"/>
                <w:kern w:val="0"/>
                <w:sz w:val="22"/>
                <w:fitText w:val="1320" w:id="1424153857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B25E77" w:rsidRPr="00A77261">
                    <w:rPr>
                      <w:rFonts w:ascii="ＭＳ Ｐ明朝" w:eastAsia="ＭＳ Ｐ明朝" w:hAnsi="ＭＳ Ｐ明朝" w:hint="eastAsia"/>
                      <w:spacing w:val="413"/>
                      <w:kern w:val="0"/>
                      <w:sz w:val="22"/>
                      <w:fitText w:val="1320" w:id="1424153857"/>
                    </w:rPr>
                    <w:t>ふりがな</w:t>
                  </w:r>
                </w:rt>
                <w:rubyBase>
                  <w:r w:rsidR="00B25E77" w:rsidRPr="00A77261">
                    <w:rPr>
                      <w:rFonts w:hint="eastAsia"/>
                      <w:spacing w:val="413"/>
                      <w:kern w:val="0"/>
                      <w:sz w:val="22"/>
                      <w:fitText w:val="1320" w:id="1424153857"/>
                    </w:rPr>
                    <w:t>氏</w:t>
                  </w:r>
                  <w:r w:rsidR="00B25E77" w:rsidRPr="00A77261">
                    <w:rPr>
                      <w:rFonts w:hint="eastAsia"/>
                      <w:spacing w:val="27"/>
                      <w:kern w:val="0"/>
                      <w:sz w:val="22"/>
                      <w:fitText w:val="1320" w:id="1424153857"/>
                    </w:rPr>
                    <w:t>名</w:t>
                  </w:r>
                </w:rubyBase>
              </w:ruby>
            </w:r>
          </w:p>
          <w:p w14:paraId="28338A44" w14:textId="77777777" w:rsidR="00866D2E" w:rsidRPr="00D93971" w:rsidRDefault="00BF70B1" w:rsidP="00783C61">
            <w:pPr>
              <w:ind w:leftChars="-50" w:left="-120" w:rightChars="-50" w:right="-120"/>
              <w:jc w:val="center"/>
              <w:rPr>
                <w:w w:val="50"/>
                <w:sz w:val="22"/>
              </w:rPr>
            </w:pPr>
            <w:r w:rsidRPr="00D93971">
              <w:rPr>
                <w:rFonts w:hint="eastAsia"/>
                <w:kern w:val="0"/>
                <w:sz w:val="22"/>
              </w:rPr>
              <w:t>（</w:t>
            </w:r>
            <w:r w:rsidR="00866D2E" w:rsidRPr="00D93971">
              <w:rPr>
                <w:rFonts w:hint="eastAsia"/>
                <w:kern w:val="0"/>
                <w:sz w:val="22"/>
              </w:rPr>
              <w:t>演者に○印</w:t>
            </w:r>
            <w:r w:rsidRPr="00D93971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8045" w:type="dxa"/>
            <w:tcBorders>
              <w:bottom w:val="single" w:sz="4" w:space="0" w:color="auto"/>
              <w:right w:val="single" w:sz="8" w:space="0" w:color="auto"/>
            </w:tcBorders>
          </w:tcPr>
          <w:p w14:paraId="16684276" w14:textId="5CE13BC1" w:rsidR="00866D2E" w:rsidRDefault="00866D2E" w:rsidP="00B71917">
            <w:pPr>
              <w:spacing w:afterLines="50" w:after="179" w:line="240" w:lineRule="exact"/>
              <w:jc w:val="left"/>
              <w:rPr>
                <w:rFonts w:ascii="ＭＳ 明朝"/>
                <w:sz w:val="22"/>
                <w:szCs w:val="26"/>
              </w:rPr>
            </w:pPr>
          </w:p>
          <w:p w14:paraId="47BE43B7" w14:textId="77777777" w:rsidR="00B71917" w:rsidRDefault="00B71917" w:rsidP="00B71917">
            <w:pPr>
              <w:spacing w:afterLines="50" w:after="179" w:line="240" w:lineRule="exact"/>
              <w:jc w:val="left"/>
              <w:rPr>
                <w:rFonts w:ascii="ＭＳ 明朝"/>
                <w:sz w:val="22"/>
                <w:szCs w:val="26"/>
              </w:rPr>
            </w:pPr>
          </w:p>
          <w:p w14:paraId="5C4C2918" w14:textId="7BCD84B0" w:rsidR="00B71917" w:rsidRPr="00D93971" w:rsidRDefault="00B71917" w:rsidP="007F1208">
            <w:pPr>
              <w:spacing w:afterLines="50" w:after="179"/>
              <w:jc w:val="left"/>
              <w:rPr>
                <w:rFonts w:ascii="ＭＳ 明朝"/>
                <w:sz w:val="22"/>
                <w:szCs w:val="26"/>
              </w:rPr>
            </w:pPr>
          </w:p>
        </w:tc>
      </w:tr>
      <w:tr w:rsidR="00866D2E" w:rsidRPr="00D93971" w14:paraId="613D1AEA" w14:textId="77777777" w:rsidTr="003D76A3">
        <w:trPr>
          <w:trHeight w:val="705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941E0B" w14:textId="77777777" w:rsidR="00866D2E" w:rsidRPr="00D93971" w:rsidRDefault="00866D2E" w:rsidP="006754CC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73"/>
                <w:kern w:val="0"/>
                <w:sz w:val="22"/>
                <w:fitText w:val="1320" w:id="1424153858"/>
              </w:rPr>
              <w:t>投稿形</w:t>
            </w:r>
            <w:r w:rsidRPr="00A77261">
              <w:rPr>
                <w:rFonts w:hint="eastAsia"/>
                <w:spacing w:val="1"/>
                <w:kern w:val="0"/>
                <w:sz w:val="22"/>
                <w:fitText w:val="1320" w:id="1424153858"/>
              </w:rPr>
              <w:t>式</w:t>
            </w:r>
          </w:p>
        </w:tc>
        <w:tc>
          <w:tcPr>
            <w:tcW w:w="8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514910" w14:textId="77777777" w:rsidR="00866D2E" w:rsidRPr="00D93971" w:rsidRDefault="00866D2E" w:rsidP="003D76A3">
            <w:pPr>
              <w:rPr>
                <w:rFonts w:ascii="ＭＳ 明朝" w:hAnsi="ＭＳ 明朝"/>
                <w:sz w:val="22"/>
                <w:szCs w:val="22"/>
              </w:rPr>
            </w:pPr>
            <w:r w:rsidRPr="00D93971">
              <w:rPr>
                <w:rFonts w:ascii="ＭＳ 明朝" w:hAnsi="ＭＳ 明朝" w:hint="eastAsia"/>
                <w:sz w:val="22"/>
                <w:szCs w:val="22"/>
              </w:rPr>
              <w:t>みちのく齒學會雑誌投稿に際して</w:t>
            </w:r>
          </w:p>
          <w:p w14:paraId="3DF7A9E2" w14:textId="1167B7C6" w:rsidR="00866D2E" w:rsidRPr="00D93971" w:rsidRDefault="00866D2E" w:rsidP="00B25E77">
            <w:pPr>
              <w:rPr>
                <w:rFonts w:ascii="ＭＳ 明朝"/>
                <w:sz w:val="22"/>
                <w:szCs w:val="22"/>
              </w:rPr>
            </w:pPr>
            <w:r w:rsidRPr="007657DA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7657DA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7657DA">
              <w:rPr>
                <w:rFonts w:ascii="ＭＳ 明朝" w:hAnsi="ＭＳ 明朝" w:hint="eastAsia"/>
                <w:sz w:val="22"/>
                <w:szCs w:val="22"/>
              </w:rPr>
              <w:t>査読付き論文</w:t>
            </w:r>
            <w:r w:rsidR="00BA6525" w:rsidRPr="007657DA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7657DA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3D76A3" w:rsidRPr="007657DA"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 w:rsidRPr="007657DA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7657DA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F1208" w:rsidRPr="007657DA">
              <w:rPr>
                <w:rFonts w:ascii="ＭＳ 明朝" w:hAnsi="ＭＳ 明朝" w:hint="eastAsia"/>
                <w:sz w:val="22"/>
                <w:szCs w:val="22"/>
              </w:rPr>
              <w:t>事後抄録</w:t>
            </w:r>
            <w:r w:rsidR="00BA6525" w:rsidRPr="007657D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F1208" w:rsidRPr="007657DA">
              <w:rPr>
                <w:rFonts w:ascii="ＭＳ 明朝" w:hAnsi="ＭＳ 明朝" w:hint="eastAsia"/>
                <w:sz w:val="22"/>
                <w:szCs w:val="22"/>
              </w:rPr>
              <w:t>未査読投稿</w:t>
            </w:r>
            <w:r w:rsidR="00BA6525" w:rsidRPr="007657DA">
              <w:rPr>
                <w:rFonts w:ascii="ＭＳ 明朝" w:hint="eastAsia"/>
                <w:sz w:val="22"/>
                <w:szCs w:val="22"/>
              </w:rPr>
              <w:t>）を</w:t>
            </w:r>
            <w:r w:rsidRPr="007657DA">
              <w:rPr>
                <w:rFonts w:ascii="ＭＳ 明朝" w:hint="eastAsia"/>
                <w:sz w:val="22"/>
                <w:szCs w:val="22"/>
              </w:rPr>
              <w:t>希望</w:t>
            </w:r>
          </w:p>
        </w:tc>
      </w:tr>
      <w:tr w:rsidR="00866D2E" w:rsidRPr="00D93971" w14:paraId="006074B0" w14:textId="77777777" w:rsidTr="00BF70B1">
        <w:trPr>
          <w:trHeight w:val="958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3E7EB8" w14:textId="77777777" w:rsidR="00866D2E" w:rsidRPr="00D93971" w:rsidRDefault="00866D2E" w:rsidP="006754CC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27"/>
                <w:kern w:val="0"/>
                <w:sz w:val="22"/>
                <w:fitText w:val="1320" w:id="1424153859"/>
              </w:rPr>
              <w:t>倫理規定</w:t>
            </w:r>
            <w:r w:rsidRPr="00A77261">
              <w:rPr>
                <w:rFonts w:hint="eastAsia"/>
                <w:spacing w:val="2"/>
                <w:kern w:val="0"/>
                <w:sz w:val="22"/>
                <w:fitText w:val="1320" w:id="1424153859"/>
              </w:rPr>
              <w:t>と</w:t>
            </w:r>
          </w:p>
          <w:p w14:paraId="7890080C" w14:textId="77777777" w:rsidR="00866D2E" w:rsidRPr="00D93971" w:rsidRDefault="00866D2E" w:rsidP="006754CC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73"/>
                <w:kern w:val="0"/>
                <w:sz w:val="22"/>
                <w:fitText w:val="1320" w:id="1424153860"/>
              </w:rPr>
              <w:t>利益相</w:t>
            </w:r>
            <w:r w:rsidRPr="00A77261">
              <w:rPr>
                <w:rFonts w:hint="eastAsia"/>
                <w:spacing w:val="1"/>
                <w:kern w:val="0"/>
                <w:sz w:val="22"/>
                <w:fitText w:val="1320" w:id="1424153860"/>
              </w:rPr>
              <w:t>反</w:t>
            </w:r>
          </w:p>
        </w:tc>
        <w:tc>
          <w:tcPr>
            <w:tcW w:w="80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919ED5" w14:textId="77777777" w:rsidR="00866D2E" w:rsidRPr="00D93971" w:rsidRDefault="00866D2E" w:rsidP="00ED2B46">
            <w:pPr>
              <w:ind w:left="330" w:rightChars="100" w:right="240" w:hangingChars="150" w:hanging="330"/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93971">
              <w:rPr>
                <w:rFonts w:ascii="ＭＳ 明朝" w:hAnsi="ＭＳ 明朝" w:hint="eastAsia"/>
                <w:sz w:val="22"/>
                <w:szCs w:val="22"/>
              </w:rPr>
              <w:t>研究内容は、医の倫理、研究倫理に反せず、</w:t>
            </w:r>
            <w:r w:rsidR="006E25E0" w:rsidRPr="00B07B8E">
              <w:rPr>
                <w:rFonts w:ascii="ＭＳ 明朝" w:hAnsi="ＭＳ 明朝" w:hint="eastAsia"/>
                <w:sz w:val="22"/>
                <w:szCs w:val="22"/>
              </w:rPr>
              <w:t>被検者</w:t>
            </w:r>
            <w:r w:rsidRPr="00D93971">
              <w:rPr>
                <w:rFonts w:ascii="ＭＳ 明朝" w:hAnsi="ＭＳ 明朝" w:hint="eastAsia"/>
                <w:sz w:val="22"/>
                <w:szCs w:val="22"/>
              </w:rPr>
              <w:t>あるいは患者の同意を得られている。</w:t>
            </w:r>
          </w:p>
          <w:p w14:paraId="15873DF4" w14:textId="77777777" w:rsidR="00866D2E" w:rsidRPr="00D93971" w:rsidRDefault="00866D2E" w:rsidP="00B25E77">
            <w:pPr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93971">
              <w:rPr>
                <w:rFonts w:ascii="ＭＳ 明朝" w:hint="eastAsia"/>
                <w:sz w:val="22"/>
                <w:szCs w:val="22"/>
              </w:rPr>
              <w:t>利益相反の有無を明記している。</w:t>
            </w:r>
          </w:p>
        </w:tc>
      </w:tr>
      <w:tr w:rsidR="00635B2C" w:rsidRPr="00D93971" w14:paraId="378DCBFD" w14:textId="77777777" w:rsidTr="00BF70B1">
        <w:trPr>
          <w:trHeight w:val="958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934E13" w14:textId="62C18657" w:rsidR="00635B2C" w:rsidRPr="00AE633C" w:rsidRDefault="00635B2C" w:rsidP="006754CC">
            <w:pPr>
              <w:jc w:val="center"/>
              <w:rPr>
                <w:kern w:val="0"/>
                <w:sz w:val="22"/>
              </w:rPr>
            </w:pPr>
            <w:r w:rsidRPr="00AE633C">
              <w:rPr>
                <w:rFonts w:hint="eastAsia"/>
                <w:kern w:val="0"/>
                <w:sz w:val="22"/>
              </w:rPr>
              <w:t>共</w:t>
            </w:r>
            <w:r w:rsidR="008D221D" w:rsidRPr="00AE633C">
              <w:rPr>
                <w:rFonts w:hint="eastAsia"/>
                <w:kern w:val="0"/>
                <w:sz w:val="22"/>
              </w:rPr>
              <w:t xml:space="preserve"> </w:t>
            </w:r>
            <w:r w:rsidRPr="00AE633C">
              <w:rPr>
                <w:rFonts w:hint="eastAsia"/>
                <w:kern w:val="0"/>
                <w:sz w:val="22"/>
              </w:rPr>
              <w:t>同</w:t>
            </w:r>
            <w:r w:rsidR="008D221D" w:rsidRPr="00AE633C">
              <w:rPr>
                <w:rFonts w:hint="eastAsia"/>
                <w:kern w:val="0"/>
                <w:sz w:val="22"/>
              </w:rPr>
              <w:t xml:space="preserve"> </w:t>
            </w:r>
            <w:r w:rsidRPr="00AE633C">
              <w:rPr>
                <w:rFonts w:hint="eastAsia"/>
                <w:kern w:val="0"/>
                <w:sz w:val="22"/>
              </w:rPr>
              <w:t>演</w:t>
            </w:r>
            <w:r w:rsidR="008D221D" w:rsidRPr="00AE633C">
              <w:rPr>
                <w:rFonts w:hint="eastAsia"/>
                <w:kern w:val="0"/>
                <w:sz w:val="22"/>
              </w:rPr>
              <w:t xml:space="preserve"> </w:t>
            </w:r>
            <w:r w:rsidRPr="00AE633C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80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209E32" w14:textId="77777777" w:rsidR="00635B2C" w:rsidRPr="00AE633C" w:rsidRDefault="00635B2C" w:rsidP="00ED2B46">
            <w:pPr>
              <w:ind w:left="330" w:rightChars="100" w:right="240" w:hangingChars="150" w:hanging="330"/>
              <w:rPr>
                <w:rFonts w:ascii="ＭＳ 明朝"/>
                <w:sz w:val="22"/>
                <w:szCs w:val="22"/>
              </w:rPr>
            </w:pPr>
            <w:r w:rsidRPr="00AE633C">
              <w:rPr>
                <w:rFonts w:ascii="ＭＳ 明朝" w:hint="eastAsia"/>
                <w:sz w:val="22"/>
                <w:szCs w:val="22"/>
              </w:rPr>
              <w:t>□共同演者は東北地区歯科医学会会員である。</w:t>
            </w:r>
          </w:p>
          <w:p w14:paraId="3AE3755C" w14:textId="77777777" w:rsidR="00635B2C" w:rsidRPr="00AE633C" w:rsidRDefault="00635B2C" w:rsidP="00ED2B46">
            <w:pPr>
              <w:ind w:left="330" w:rightChars="100" w:right="240" w:hangingChars="150" w:hanging="330"/>
              <w:rPr>
                <w:rFonts w:ascii="ＭＳ 明朝"/>
                <w:sz w:val="22"/>
                <w:szCs w:val="22"/>
              </w:rPr>
            </w:pPr>
            <w:r w:rsidRPr="00AE633C">
              <w:rPr>
                <w:rFonts w:ascii="ＭＳ 明朝" w:hint="eastAsia"/>
                <w:sz w:val="22"/>
                <w:szCs w:val="22"/>
              </w:rPr>
              <w:t>□共同演者はこれから東北地区歯科医学会に入会する予定である。</w:t>
            </w:r>
          </w:p>
          <w:p w14:paraId="6826E78C" w14:textId="04A5BDCB" w:rsidR="00635B2C" w:rsidRPr="00AE633C" w:rsidRDefault="00635B2C" w:rsidP="00ED2B46">
            <w:pPr>
              <w:ind w:left="330" w:rightChars="100" w:right="240" w:hangingChars="150" w:hanging="330"/>
              <w:rPr>
                <w:rFonts w:ascii="ＭＳ 明朝"/>
                <w:sz w:val="22"/>
                <w:szCs w:val="22"/>
              </w:rPr>
            </w:pPr>
            <w:r w:rsidRPr="00AE633C">
              <w:rPr>
                <w:rFonts w:ascii="ＭＳ 明朝" w:hint="eastAsia"/>
                <w:sz w:val="22"/>
                <w:szCs w:val="22"/>
              </w:rPr>
              <w:t>（入会予定日　　　　月　　　　日）</w:t>
            </w:r>
          </w:p>
        </w:tc>
      </w:tr>
      <w:tr w:rsidR="00866D2E" w:rsidRPr="00D93971" w14:paraId="53432663" w14:textId="77777777" w:rsidTr="00BF70B1">
        <w:trPr>
          <w:trHeight w:val="124"/>
          <w:jc w:val="center"/>
        </w:trPr>
        <w:tc>
          <w:tcPr>
            <w:tcW w:w="9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693C83" w14:textId="77777777" w:rsidR="00866D2E" w:rsidRPr="00D93971" w:rsidRDefault="00866D2E" w:rsidP="006754CC">
            <w:pPr>
              <w:wordWrap w:val="0"/>
              <w:spacing w:line="40" w:lineRule="exact"/>
              <w:jc w:val="right"/>
              <w:rPr>
                <w:sz w:val="22"/>
              </w:rPr>
            </w:pPr>
          </w:p>
        </w:tc>
      </w:tr>
      <w:tr w:rsidR="00866D2E" w:rsidRPr="00D93971" w14:paraId="39EAA9D3" w14:textId="77777777" w:rsidTr="003D76A3">
        <w:trPr>
          <w:trHeight w:val="1004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248008" w14:textId="77777777" w:rsidR="00866D2E" w:rsidRPr="00D93971" w:rsidRDefault="00866D2E" w:rsidP="00CF6F9A">
            <w:pPr>
              <w:jc w:val="center"/>
              <w:rPr>
                <w:sz w:val="22"/>
              </w:rPr>
            </w:pPr>
            <w:r w:rsidRPr="00A77261">
              <w:rPr>
                <w:rFonts w:hint="eastAsia"/>
                <w:spacing w:val="165"/>
                <w:kern w:val="0"/>
                <w:sz w:val="22"/>
                <w:fitText w:val="1320" w:id="1424153861"/>
              </w:rPr>
              <w:t>連絡</w:t>
            </w:r>
            <w:r w:rsidRPr="00A77261">
              <w:rPr>
                <w:rFonts w:hint="eastAsia"/>
                <w:kern w:val="0"/>
                <w:sz w:val="22"/>
                <w:fitText w:val="1320" w:id="1424153861"/>
              </w:rPr>
              <w:t>先</w:t>
            </w:r>
          </w:p>
        </w:tc>
        <w:tc>
          <w:tcPr>
            <w:tcW w:w="8045" w:type="dxa"/>
            <w:tcBorders>
              <w:top w:val="single" w:sz="8" w:space="0" w:color="auto"/>
              <w:right w:val="single" w:sz="8" w:space="0" w:color="auto"/>
            </w:tcBorders>
          </w:tcPr>
          <w:p w14:paraId="65B1D736" w14:textId="101C787C" w:rsidR="003D76A3" w:rsidRDefault="00866D2E" w:rsidP="003D76A3">
            <w:pPr>
              <w:wordWrap w:val="0"/>
              <w:spacing w:beforeLines="20" w:before="71" w:line="0" w:lineRule="atLeast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>〒</w:t>
            </w:r>
          </w:p>
          <w:p w14:paraId="2F46D6DC" w14:textId="77777777" w:rsidR="007657DA" w:rsidRPr="003D76A3" w:rsidRDefault="007657DA" w:rsidP="003D76A3">
            <w:pPr>
              <w:wordWrap w:val="0"/>
              <w:spacing w:beforeLines="20" w:before="71" w:line="0" w:lineRule="atLeast"/>
              <w:rPr>
                <w:rFonts w:ascii="ＭＳ 明朝" w:hAnsi="ＭＳ 明朝"/>
                <w:sz w:val="22"/>
              </w:rPr>
            </w:pPr>
          </w:p>
          <w:p w14:paraId="711910E4" w14:textId="0B53D3A1" w:rsidR="00B25E77" w:rsidRPr="007657DA" w:rsidRDefault="00866D2E" w:rsidP="003D76A3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657DA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413" w:id="-1533786112"/>
              </w:rPr>
              <w:t>T</w:t>
            </w:r>
            <w:r w:rsidRPr="007657DA">
              <w:rPr>
                <w:rFonts w:ascii="ＭＳ Ｐ明朝" w:eastAsia="ＭＳ Ｐ明朝" w:hAnsi="ＭＳ Ｐ明朝" w:hint="eastAsia"/>
                <w:kern w:val="0"/>
                <w:sz w:val="22"/>
                <w:fitText w:val="413" w:id="-1533786112"/>
              </w:rPr>
              <w:t>EL</w:t>
            </w:r>
            <w:r w:rsidRPr="007657DA">
              <w:rPr>
                <w:rFonts w:ascii="ＭＳ 明朝" w:hAnsi="ＭＳ 明朝" w:hint="eastAsia"/>
                <w:sz w:val="22"/>
              </w:rPr>
              <w:t xml:space="preserve">:　　</w:t>
            </w:r>
            <w:r w:rsidR="00D93971" w:rsidRPr="007657DA">
              <w:rPr>
                <w:rFonts w:ascii="ＭＳ 明朝" w:hAnsi="ＭＳ 明朝" w:hint="eastAsia"/>
                <w:sz w:val="22"/>
              </w:rPr>
              <w:t xml:space="preserve">　</w:t>
            </w:r>
            <w:r w:rsidRPr="007657DA">
              <w:rPr>
                <w:rFonts w:ascii="ＭＳ 明朝" w:hAnsi="ＭＳ 明朝" w:hint="eastAsia"/>
                <w:sz w:val="22"/>
              </w:rPr>
              <w:t xml:space="preserve">　―　　　　―</w:t>
            </w:r>
            <w:r w:rsidR="003D76A3" w:rsidRPr="007657D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7657DA">
              <w:rPr>
                <w:rFonts w:ascii="ＭＳ Ｐ明朝" w:eastAsia="ＭＳ Ｐ明朝" w:hAnsi="ＭＳ Ｐ明朝" w:hint="eastAsia"/>
                <w:sz w:val="22"/>
              </w:rPr>
              <w:t>FAX</w:t>
            </w:r>
            <w:r w:rsidRPr="007657DA">
              <w:rPr>
                <w:rFonts w:ascii="ＭＳ 明朝" w:hAnsi="ＭＳ 明朝" w:hint="eastAsia"/>
                <w:sz w:val="22"/>
              </w:rPr>
              <w:t xml:space="preserve">:　</w:t>
            </w:r>
            <w:r w:rsidR="00D93971" w:rsidRPr="007657DA">
              <w:rPr>
                <w:rFonts w:ascii="ＭＳ 明朝" w:hAnsi="ＭＳ 明朝" w:hint="eastAsia"/>
                <w:sz w:val="22"/>
              </w:rPr>
              <w:t xml:space="preserve">　</w:t>
            </w:r>
            <w:r w:rsidRPr="007657DA">
              <w:rPr>
                <w:rFonts w:ascii="ＭＳ 明朝" w:hAnsi="ＭＳ 明朝" w:hint="eastAsia"/>
                <w:sz w:val="22"/>
              </w:rPr>
              <w:t xml:space="preserve">　　―　　　　―</w:t>
            </w:r>
          </w:p>
          <w:p w14:paraId="69AA00B9" w14:textId="77777777" w:rsidR="00866D2E" w:rsidRPr="00D93971" w:rsidRDefault="00866D2E" w:rsidP="003D76A3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657DA">
              <w:rPr>
                <w:rFonts w:ascii="ＭＳ Ｐ明朝" w:eastAsia="ＭＳ Ｐ明朝" w:hAnsi="ＭＳ Ｐ明朝" w:hint="eastAsia"/>
                <w:sz w:val="22"/>
              </w:rPr>
              <w:t>E-mail</w:t>
            </w:r>
            <w:r w:rsidRPr="007657DA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="000E529A" w:rsidRPr="007657D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866D2E" w:rsidRPr="00D93971" w14:paraId="6826B88C" w14:textId="77777777" w:rsidTr="00BF70B1">
        <w:trPr>
          <w:trHeight w:val="169"/>
          <w:jc w:val="center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vAlign w:val="center"/>
          </w:tcPr>
          <w:p w14:paraId="7A81DDB7" w14:textId="77777777" w:rsidR="00866D2E" w:rsidRPr="00D93971" w:rsidRDefault="00CF6F9A" w:rsidP="00CF6F9A">
            <w:pPr>
              <w:jc w:val="center"/>
              <w:rPr>
                <w:sz w:val="22"/>
                <w:szCs w:val="18"/>
              </w:rPr>
            </w:pPr>
            <w:r w:rsidRPr="00A77261">
              <w:rPr>
                <w:spacing w:val="455"/>
                <w:kern w:val="0"/>
                <w:sz w:val="22"/>
                <w:fitText w:val="1320" w:id="142415386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CF6F9A" w:rsidRPr="00A77261">
                    <w:rPr>
                      <w:rFonts w:ascii="ＭＳ 明朝" w:hAnsi="ＭＳ 明朝" w:hint="eastAsia"/>
                      <w:spacing w:val="455"/>
                      <w:kern w:val="0"/>
                      <w:sz w:val="22"/>
                      <w:fitText w:val="1320" w:id="1424153862"/>
                    </w:rPr>
                    <w:t>ふりがな</w:t>
                  </w:r>
                </w:rt>
                <w:rubyBase>
                  <w:r w:rsidR="00CF6F9A" w:rsidRPr="00A77261">
                    <w:rPr>
                      <w:rFonts w:hint="eastAsia"/>
                      <w:spacing w:val="455"/>
                      <w:kern w:val="0"/>
                      <w:sz w:val="22"/>
                      <w:fitText w:val="1320" w:id="1424153862"/>
                    </w:rPr>
                    <w:t>氏</w:t>
                  </w:r>
                  <w:r w:rsidR="00CF6F9A" w:rsidRPr="00A77261">
                    <w:rPr>
                      <w:rFonts w:hint="eastAsia"/>
                      <w:spacing w:val="-15"/>
                      <w:kern w:val="0"/>
                      <w:sz w:val="22"/>
                      <w:fitText w:val="1320" w:id="1424153862"/>
                    </w:rPr>
                    <w:t>名</w:t>
                  </w:r>
                </w:rubyBase>
              </w:ruby>
            </w:r>
          </w:p>
        </w:tc>
        <w:tc>
          <w:tcPr>
            <w:tcW w:w="8045" w:type="dxa"/>
            <w:tcBorders>
              <w:bottom w:val="dotted" w:sz="4" w:space="0" w:color="auto"/>
              <w:right w:val="single" w:sz="8" w:space="0" w:color="auto"/>
            </w:tcBorders>
          </w:tcPr>
          <w:p w14:paraId="63239C0E" w14:textId="77777777" w:rsidR="00866D2E" w:rsidRPr="00D93971" w:rsidRDefault="00866D2E" w:rsidP="006754CC">
            <w:pPr>
              <w:rPr>
                <w:sz w:val="22"/>
              </w:rPr>
            </w:pPr>
          </w:p>
        </w:tc>
      </w:tr>
      <w:tr w:rsidR="00866D2E" w:rsidRPr="00D93971" w14:paraId="0C61A394" w14:textId="77777777" w:rsidTr="00BF70B1">
        <w:trPr>
          <w:trHeight w:val="616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82CF8B" w14:textId="77777777" w:rsidR="00866D2E" w:rsidRPr="00D93971" w:rsidRDefault="00866D2E" w:rsidP="006754CC">
            <w:pPr>
              <w:jc w:val="center"/>
              <w:rPr>
                <w:sz w:val="22"/>
              </w:rPr>
            </w:pPr>
          </w:p>
        </w:tc>
        <w:tc>
          <w:tcPr>
            <w:tcW w:w="804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560C491" w14:textId="77777777" w:rsidR="00866D2E" w:rsidRPr="00D93971" w:rsidRDefault="00866D2E" w:rsidP="006754CC">
            <w:pPr>
              <w:rPr>
                <w:sz w:val="22"/>
              </w:rPr>
            </w:pPr>
          </w:p>
        </w:tc>
      </w:tr>
    </w:tbl>
    <w:p w14:paraId="71557F54" w14:textId="77777777" w:rsidR="00A77261" w:rsidRDefault="00A77261" w:rsidP="00A77261">
      <w:pPr>
        <w:sectPr w:rsidR="00A77261" w:rsidSect="00A77261">
          <w:footerReference w:type="even" r:id="rId7"/>
          <w:pgSz w:w="11906" w:h="16838" w:code="9"/>
          <w:pgMar w:top="567" w:right="1134" w:bottom="0" w:left="1134" w:header="624" w:footer="170" w:gutter="0"/>
          <w:pgNumType w:start="16"/>
          <w:cols w:space="425"/>
          <w:docGrid w:type="lines" w:linePitch="358" w:charSpace="-5325"/>
        </w:sectPr>
      </w:pPr>
    </w:p>
    <w:p w14:paraId="4D6AF349" w14:textId="576C10B5" w:rsidR="00A77261" w:rsidRPr="00A77261" w:rsidRDefault="00A77261" w:rsidP="00C16E61">
      <w:pPr>
        <w:rPr>
          <w:sz w:val="20"/>
        </w:rPr>
        <w:sectPr w:rsidR="00A77261" w:rsidRPr="00A77261" w:rsidSect="00A77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00" w:bottom="1440" w:left="1700" w:header="0" w:footer="0" w:gutter="0"/>
          <w:cols w:space="425"/>
          <w:docGrid w:type="snapToChars" w:linePitch="697" w:charSpace="37949"/>
        </w:sectPr>
      </w:pPr>
    </w:p>
    <w:p w14:paraId="1B04157B" w14:textId="77777777" w:rsidR="00A77261" w:rsidRDefault="00A77261" w:rsidP="0033795D">
      <w:pPr>
        <w:spacing w:line="0" w:lineRule="atLeast"/>
        <w:jc w:val="left"/>
        <w:rPr>
          <w:rFonts w:ascii="Times New Roman" w:hAnsi="Times New Roman"/>
          <w:color w:val="FF0000"/>
        </w:rPr>
      </w:pPr>
    </w:p>
    <w:p w14:paraId="18CD2163" w14:textId="77777777" w:rsidR="00866D2E" w:rsidRDefault="00866D2E" w:rsidP="0033795D">
      <w:pPr>
        <w:spacing w:line="0" w:lineRule="atLeast"/>
        <w:jc w:val="left"/>
        <w:rPr>
          <w:rFonts w:ascii="Times New Roman" w:hAnsi="Times New Roman"/>
          <w:color w:val="FF0000"/>
        </w:rPr>
      </w:pPr>
    </w:p>
    <w:sectPr w:rsidR="00866D2E" w:rsidSect="00A772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0" w:left="1134" w:header="624" w:footer="170" w:gutter="0"/>
      <w:pgNumType w:start="16"/>
      <w:cols w:space="425"/>
      <w:docGrid w:type="lines" w:linePitch="358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91D6" w14:textId="77777777" w:rsidR="00042D28" w:rsidRDefault="00042D28">
      <w:r>
        <w:separator/>
      </w:r>
    </w:p>
  </w:endnote>
  <w:endnote w:type="continuationSeparator" w:id="0">
    <w:p w14:paraId="7E1E08E7" w14:textId="77777777" w:rsidR="00042D28" w:rsidRDefault="000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6E7A" w14:textId="40160CDC" w:rsidR="00312579" w:rsidRDefault="003125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B8375D">
      <w:rPr>
        <w:rStyle w:val="ac"/>
      </w:rPr>
      <w:fldChar w:fldCharType="separate"/>
    </w:r>
    <w:r w:rsidR="00B8375D">
      <w:rPr>
        <w:rStyle w:val="ac"/>
        <w:noProof/>
      </w:rPr>
      <w:t>16</w:t>
    </w:r>
    <w:r>
      <w:rPr>
        <w:rStyle w:val="ac"/>
      </w:rPr>
      <w:fldChar w:fldCharType="end"/>
    </w:r>
  </w:p>
  <w:p w14:paraId="47621875" w14:textId="77777777" w:rsidR="00312579" w:rsidRDefault="003125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5559" w14:textId="77777777" w:rsidR="00A77261" w:rsidRDefault="00A7726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FF7" w14:textId="77777777" w:rsidR="00A77261" w:rsidRDefault="00A77261">
    <w:pPr>
      <w:pStyle w:val="aa"/>
    </w:pPr>
    <w:r>
      <w:rPr>
        <w:noProof/>
      </w:rPr>
      <w:pict w14:anchorId="5F0AAD8C">
        <v:shapetype id="_x0000_t202" coordsize="21600,21600" o:spt="202" path="m,l,21600r21600,l21600,xe">
          <v:stroke joinstyle="miter"/>
          <v:path gradientshapeok="t" o:connecttype="rect"/>
        </v:shapetype>
        <v:shape id="_x0000_s30767" type="#_x0000_t202" style="position:absolute;left:0;text-align:left;margin-left:85pt;margin-top:788.25pt;width:425.35pt;height:30pt;z-index:251664384;mso-wrap-style:tight;mso-position-horizontal-relative:page;mso-position-vertical-relative:page" stroked="f">
          <v:textbox style="mso-next-textbox:#_x0000_s30767" inset="5.85pt,.7pt,5.85pt,.7pt">
            <w:txbxContent>
              <w:p w14:paraId="45922A34" w14:textId="77777777" w:rsidR="00A77261" w:rsidRPr="00A77261" w:rsidRDefault="00A77261" w:rsidP="00A77261">
                <w:pPr>
                  <w:ind w:right="800" w:firstLineChars="800" w:firstLine="1600"/>
                  <w:rPr>
                    <w:rFonts w:ascii="ＭＳ Ｐゴシック" w:eastAsia="ＭＳ Ｐゴシック" w:hAnsi="ＭＳ Ｐゴシック" w:hint="eastAsia"/>
                    <w:sz w:val="20"/>
                  </w:rPr>
                </w:pPr>
                <w:r w:rsidRPr="00A77261">
                  <w:rPr>
                    <w:rFonts w:ascii="ＭＳ Ｐゴシック" w:eastAsia="ＭＳ Ｐゴシック" w:hAnsi="ＭＳ Ｐゴシック" w:hint="eastAsia"/>
                    <w:sz w:val="20"/>
                  </w:rPr>
                  <w:t>第75回東北地区歯科医学会　事前口演抄録原稿用紙</w:t>
                </w:r>
              </w:p>
              <w:p w14:paraId="1369F8DE" w14:textId="77777777" w:rsidR="00A77261" w:rsidRPr="00A77261" w:rsidRDefault="00A77261" w:rsidP="00A77261">
                <w:pPr>
                  <w:jc w:val="right"/>
                  <w:rPr>
                    <w:sz w:val="20"/>
                  </w:rPr>
                </w:pPr>
                <w:r w:rsidRPr="00A77261">
                  <w:rPr>
                    <w:rFonts w:ascii="ＭＳ Ｐゴシック" w:eastAsia="ＭＳ Ｐゴシック" w:hAnsi="ＭＳ Ｐゴシック"/>
                    <w:sz w:val="20"/>
                  </w:rPr>
                  <w:t>20 × 20</w:t>
                </w:r>
              </w:p>
              <w:p w14:paraId="51DB2C9D" w14:textId="77777777" w:rsidR="00A77261" w:rsidRDefault="00A77261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350" w14:textId="77777777" w:rsidR="00A77261" w:rsidRDefault="00A77261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C8E" w14:textId="77777777" w:rsidR="00A77261" w:rsidRDefault="00A77261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A815" w14:textId="77777777" w:rsidR="00A77261" w:rsidRDefault="00A77261">
    <w:pPr>
      <w:pStyle w:val="aa"/>
    </w:pPr>
    <w:r>
      <w:rPr>
        <w:noProof/>
      </w:rPr>
      <w:pict w14:anchorId="2BA41EE6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30722" type="#_x0000_t202" style="position:absolute;left:0;text-align:left;margin-left:85pt;margin-top:788.25pt;width:425.35pt;height:30pt;z-index:251660288;mso-wrap-style:tight;mso-position-horizontal-relative:page;mso-position-vertical-relative:page" stroked="f">
          <v:textbox style="mso-next-textbox:#Header:なし:2:" inset="5.85pt,.7pt,5.85pt,.7pt">
            <w:txbxContent>
              <w:p w14:paraId="72CBA6A8" w14:textId="77777777" w:rsidR="00A77261" w:rsidRPr="00C16E61" w:rsidRDefault="00A77261" w:rsidP="00C16E61">
                <w:pPr>
                  <w:ind w:right="800" w:firstLineChars="800" w:firstLine="1920"/>
                  <w:rPr>
                    <w:rFonts w:ascii="ＭＳ Ｐゴシック" w:eastAsia="ＭＳ Ｐゴシック" w:hAnsi="ＭＳ Ｐゴシック" w:hint="eastAsia"/>
                  </w:rPr>
                </w:pPr>
                <w:r w:rsidRPr="00C16E61">
                  <w:rPr>
                    <w:rFonts w:ascii="ＭＳ Ｐゴシック" w:eastAsia="ＭＳ Ｐゴシック" w:hAnsi="ＭＳ Ｐゴシック" w:hint="eastAsia"/>
                  </w:rPr>
                  <w:t>第7</w:t>
                </w:r>
                <w:r>
                  <w:rPr>
                    <w:rFonts w:ascii="ＭＳ Ｐゴシック" w:eastAsia="ＭＳ Ｐゴシック" w:hAnsi="ＭＳ Ｐゴシック" w:hint="eastAsia"/>
                  </w:rPr>
                  <w:t>5</w:t>
                </w:r>
                <w:r w:rsidRPr="00C16E61">
                  <w:rPr>
                    <w:rFonts w:ascii="ＭＳ Ｐゴシック" w:eastAsia="ＭＳ Ｐゴシック" w:hAnsi="ＭＳ Ｐゴシック" w:hint="eastAsia"/>
                  </w:rPr>
                  <w:t>回東北地区歯科医学会　事前口演抄録原稿用紙</w:t>
                </w:r>
              </w:p>
              <w:p w14:paraId="09C56043" w14:textId="77777777" w:rsidR="00A77261" w:rsidRDefault="00A77261" w:rsidP="00C16E61">
                <w:pPr>
                  <w:jc w:val="right"/>
                </w:pPr>
                <w:r w:rsidRPr="00C16E61">
                  <w:rPr>
                    <w:rFonts w:ascii="ＭＳ Ｐゴシック" w:eastAsia="ＭＳ Ｐゴシック" w:hAnsi="ＭＳ Ｐゴシック"/>
                  </w:rP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F04" w14:textId="77777777" w:rsidR="00A77261" w:rsidRDefault="00A772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C5E6" w14:textId="77777777" w:rsidR="00042D28" w:rsidRDefault="00042D28">
      <w:r>
        <w:separator/>
      </w:r>
    </w:p>
  </w:footnote>
  <w:footnote w:type="continuationSeparator" w:id="0">
    <w:p w14:paraId="0591C8C4" w14:textId="77777777" w:rsidR="00042D28" w:rsidRDefault="0004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8588" w14:textId="77777777" w:rsidR="00A77261" w:rsidRDefault="00A7726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D10" w14:textId="77777777" w:rsidR="00A77261" w:rsidRDefault="00A77261" w:rsidP="00C16E61">
    <w:pPr>
      <w:pStyle w:val="ad"/>
    </w:pPr>
    <w:r>
      <w:rPr>
        <w:noProof/>
      </w:rPr>
      <w:pict w14:anchorId="06B8E0FC">
        <v:group id="_x0000_s30768" style="position:absolute;left:0;text-align:left;margin-left:85pt;margin-top:1in;width:425.35pt;height:697.95pt;z-index:251665408;mso-position-horizontal-relative:page;mso-position-vertical-relative:page" coordorigin="1700,1440" coordsize="8507,13959">
          <v:rect id="_x0000_s30769" style="position:absolute;left:1700;top:1440;width:425;height:13959;visibility:visible;mso-position-horizontal-relative:page;mso-position-vertical-relative:page" strokeweight=".5pt">
            <v:textbox inset="5.85pt,.7pt,5.85pt,.7pt"/>
          </v:rect>
          <v:rect id="_x0000_s30770" style="position:absolute;left:2125;top:1440;width:426;height:13959;visibility:visible;mso-position-horizontal-relative:page;mso-position-vertical-relative:page" strokeweight=".5pt">
            <v:textbox inset="5.85pt,.7pt,5.85pt,.7pt"/>
          </v:rect>
          <v:rect id="_x0000_s30771" style="position:absolute;left:2551;top:1440;width:425;height:13959;visibility:visible;mso-position-horizontal-relative:page;mso-position-vertical-relative:page" strokeweight=".5pt">
            <v:textbox inset="5.85pt,.7pt,5.85pt,.7pt"/>
          </v:rect>
          <v:rect id="_x0000_s30772" style="position:absolute;left:2976;top:1440;width:425;height:13959;visibility:visible;mso-position-horizontal-relative:page;mso-position-vertical-relative:page" strokeweight=".5pt">
            <v:textbox inset="5.85pt,.7pt,5.85pt,.7pt"/>
          </v:rect>
          <v:rect id="_x0000_s30773" style="position:absolute;left:3401;top:1440;width:426;height:13959;visibility:visible;mso-position-horizontal-relative:page;mso-position-vertical-relative:page" strokeweight=".5pt">
            <v:textbox inset="5.85pt,.7pt,5.85pt,.7pt"/>
          </v:rect>
          <v:rect id="_x0000_s30774" style="position:absolute;left:3827;top:1440;width:425;height:13959;visibility:visible;mso-position-horizontal-relative:page;mso-position-vertical-relative:page" strokeweight=".5pt">
            <v:textbox inset="5.85pt,.7pt,5.85pt,.7pt"/>
          </v:rect>
          <v:rect id="_x0000_s30775" style="position:absolute;left:4252;top:1440;width:425;height:13959;visibility:visible;mso-position-horizontal-relative:page;mso-position-vertical-relative:page" strokeweight=".5pt">
            <v:textbox inset="5.85pt,.7pt,5.85pt,.7pt"/>
          </v:rect>
          <v:rect id="_x0000_s30776" style="position:absolute;left:4677;top:1440;width:426;height:13959;visibility:visible;mso-position-horizontal-relative:page;mso-position-vertical-relative:page" strokeweight=".5pt">
            <v:textbox inset="5.85pt,.7pt,5.85pt,.7pt"/>
          </v:rect>
          <v:rect id="_x0000_s30777" style="position:absolute;left:5103;top:1440;width:425;height:13959;visibility:visible;mso-position-horizontal-relative:page;mso-position-vertical-relative:page" strokeweight=".5pt">
            <v:textbox inset="5.85pt,.7pt,5.85pt,.7pt"/>
          </v:rect>
          <v:rect id="_x0000_s30778" style="position:absolute;left:5528;top:1440;width:425;height:13959;visibility:visible;mso-position-horizontal-relative:page;mso-position-vertical-relative:page" strokeweight=".5pt">
            <v:textbox inset="5.85pt,.7pt,5.85pt,.7pt"/>
          </v:rect>
          <v:rect id="_x0000_s30779" style="position:absolute;left:5953;top:1440;width:426;height:13959;visibility:visible;mso-position-horizontal-relative:page;mso-position-vertical-relative:page" strokeweight=".5pt">
            <v:textbox inset="5.85pt,.7pt,5.85pt,.7pt"/>
          </v:rect>
          <v:rect id="_x0000_s30780" style="position:absolute;left:6379;top:1440;width:425;height:13959;visibility:visible;mso-position-horizontal-relative:page;mso-position-vertical-relative:page" strokeweight=".5pt">
            <v:textbox inset="5.85pt,.7pt,5.85pt,.7pt"/>
          </v:rect>
          <v:rect id="_x0000_s30781" style="position:absolute;left:6804;top:1440;width:426;height:13959;visibility:visible;mso-position-horizontal-relative:page;mso-position-vertical-relative:page" strokeweight=".5pt">
            <v:textbox inset="5.85pt,.7pt,5.85pt,.7pt"/>
          </v:rect>
          <v:rect id="_x0000_s30782" style="position:absolute;left:7230;top:1440;width:425;height:13959;visibility:visible;mso-position-horizontal-relative:page;mso-position-vertical-relative:page" strokeweight=".5pt">
            <v:textbox inset="5.85pt,.7pt,5.85pt,.7pt"/>
          </v:rect>
          <v:rect id="_x0000_s30783" style="position:absolute;left:7655;top:1440;width:425;height:13959;visibility:visible;mso-position-horizontal-relative:page;mso-position-vertical-relative:page" strokeweight=".5pt">
            <v:textbox inset="5.85pt,.7pt,5.85pt,.7pt"/>
          </v:rect>
          <v:rect id="_x0000_s30784" style="position:absolute;left:8080;top:1440;width:426;height:13959;visibility:visible;mso-position-horizontal-relative:page;mso-position-vertical-relative:page" strokeweight=".5pt">
            <v:textbox inset="5.85pt,.7pt,5.85pt,.7pt"/>
          </v:rect>
          <v:rect id="_x0000_s30785" style="position:absolute;left:8506;top:1440;width:425;height:13959;visibility:visible;mso-position-horizontal-relative:page;mso-position-vertical-relative:page" strokeweight=".5pt">
            <v:textbox inset="5.85pt,.7pt,5.85pt,.7pt"/>
          </v:rect>
          <v:rect id="_x0000_s30786" style="position:absolute;left:8931;top:1440;width:425;height:13959;visibility:visible;mso-position-horizontal-relative:page;mso-position-vertical-relative:page" strokeweight=".5pt">
            <v:textbox inset="5.85pt,.7pt,5.85pt,.7pt"/>
          </v:rect>
          <v:rect id="_x0000_s30787" style="position:absolute;left:9356;top:1440;width:426;height:13959;visibility:visible;mso-position-horizontal-relative:page;mso-position-vertical-relative:page" strokeweight=".5pt">
            <v:textbox inset="5.85pt,.7pt,5.85pt,.7pt"/>
          </v:rect>
          <v:rect id="_x0000_s30788" style="position:absolute;left:9782;top:1440;width:425;height:13959;visibility:visible;mso-position-horizontal-relative:page;mso-position-vertical-relative:page" strokeweight=".5pt">
            <v:textbox inset="5.85pt,.7pt,5.85pt,.7pt"/>
          </v:rect>
          <v:rect id="_x0000_s30789" style="position:absolute;left:1700;top:1440;width:8507;height:136;visibility:visible;mso-position-horizontal-relative:page;mso-position-vertical-relative:page" strokeweight=".5pt">
            <v:textbox inset="5.85pt,.7pt,5.85pt,.7pt"/>
          </v:rect>
          <v:rect id="_x0000_s30790" style="position:absolute;left:1700;top:2002;width:8507;height:272;visibility:visible;mso-position-horizontal-relative:page;mso-position-vertical-relative:page" strokeweight=".5pt">
            <v:textbox inset="5.85pt,.7pt,5.85pt,.7pt"/>
          </v:rect>
          <v:rect id="_x0000_s30791" style="position:absolute;left:1700;top:2700;width:8507;height:272;visibility:visible;mso-position-horizontal-relative:page;mso-position-vertical-relative:page" strokeweight=".5pt">
            <v:textbox inset="5.85pt,.7pt,5.85pt,.7pt"/>
          </v:rect>
          <v:rect id="_x0000_s30792" style="position:absolute;left:1700;top:3398;width:8507;height:272;visibility:visible;mso-position-horizontal-relative:page;mso-position-vertical-relative:page" strokeweight=".5pt">
            <v:textbox inset="5.85pt,.7pt,5.85pt,.7pt"/>
          </v:rect>
          <v:rect id="_x0000_s30793" style="position:absolute;left:1700;top:4096;width:8507;height:272;visibility:visible;mso-position-horizontal-relative:page;mso-position-vertical-relative:page" strokeweight=".5pt">
            <v:textbox inset="5.85pt,.7pt,5.85pt,.7pt"/>
          </v:rect>
          <v:rect id="_x0000_s30794" style="position:absolute;left:1700;top:4793;width:8507;height:273;visibility:visible;mso-position-horizontal-relative:page;mso-position-vertical-relative:page" strokeweight=".5pt">
            <v:textbox inset="5.85pt,.7pt,5.85pt,.7pt"/>
          </v:rect>
          <v:rect id="_x0000_s30795" style="position:absolute;left:1700;top:5491;width:8507;height:273;visibility:visible;mso-position-horizontal-relative:page;mso-position-vertical-relative:page" strokeweight=".5pt">
            <v:textbox inset="5.85pt,.7pt,5.85pt,.7pt"/>
          </v:rect>
          <v:rect id="_x0000_s30796" style="position:absolute;left:1700;top:6189;width:8507;height:273;visibility:visible;mso-position-horizontal-relative:page;mso-position-vertical-relative:page" strokeweight=".5pt">
            <v:textbox inset="5.85pt,.7pt,5.85pt,.7pt"/>
          </v:rect>
          <v:rect id="_x0000_s30797" style="position:absolute;left:1700;top:6887;width:8507;height:273;visibility:visible;mso-position-horizontal-relative:page;mso-position-vertical-relative:page" strokeweight=".5pt">
            <v:textbox inset="5.85pt,.7pt,5.85pt,.7pt"/>
          </v:rect>
          <v:rect id="_x0000_s30798" style="position:absolute;left:1700;top:7585;width:8507;height:273;visibility:visible;mso-position-horizontal-relative:page;mso-position-vertical-relative:page" strokeweight=".5pt">
            <v:textbox inset="5.85pt,.7pt,5.85pt,.7pt"/>
          </v:rect>
          <v:rect id="_x0000_s30799" style="position:absolute;left:1700;top:8283;width:8507;height:273;visibility:visible;mso-position-horizontal-relative:page;mso-position-vertical-relative:page" strokeweight=".5pt">
            <v:textbox inset="5.85pt,.7pt,5.85pt,.7pt"/>
          </v:rect>
          <v:rect id="_x0000_s30800" style="position:absolute;left:1700;top:8981;width:8507;height:273;visibility:visible;mso-position-horizontal-relative:page;mso-position-vertical-relative:page" strokeweight=".5pt">
            <v:textbox inset="5.85pt,.7pt,5.85pt,.7pt"/>
          </v:rect>
          <v:rect id="_x0000_s30801" style="position:absolute;left:1700;top:9679;width:8507;height:273;visibility:visible;mso-position-horizontal-relative:page;mso-position-vertical-relative:page" strokeweight=".5pt">
            <v:textbox inset="5.85pt,.7pt,5.85pt,.7pt"/>
          </v:rect>
          <v:rect id="_x0000_s30802" style="position:absolute;left:1700;top:10377;width:8507;height:273;visibility:visible;mso-position-horizontal-relative:page;mso-position-vertical-relative:page" strokeweight=".5pt">
            <v:textbox inset="5.85pt,.7pt,5.85pt,.7pt"/>
          </v:rect>
          <v:rect id="_x0000_s30803" style="position:absolute;left:1700;top:11075;width:8507;height:273;visibility:visible;mso-position-horizontal-relative:page;mso-position-vertical-relative:page" strokeweight=".5pt">
            <v:textbox inset="5.85pt,.7pt,5.85pt,.7pt"/>
          </v:rect>
          <v:rect id="_x0000_s30804" style="position:absolute;left:1700;top:11773;width:8507;height:273;visibility:visible;mso-position-horizontal-relative:page;mso-position-vertical-relative:page" strokeweight=".5pt">
            <v:textbox inset="5.85pt,.7pt,5.85pt,.7pt"/>
          </v:rect>
          <v:rect id="_x0000_s30805" style="position:absolute;left:1700;top:12471;width:8507;height:273;visibility:visible;mso-position-horizontal-relative:page;mso-position-vertical-relative:page" strokeweight=".5pt">
            <v:textbox inset="5.85pt,.7pt,5.85pt,.7pt"/>
          </v:rect>
          <v:rect id="_x0000_s30806" style="position:absolute;left:1700;top:13169;width:8507;height:272;visibility:visible;mso-position-horizontal-relative:page;mso-position-vertical-relative:page" strokeweight=".5pt">
            <v:textbox inset="5.85pt,.7pt,5.85pt,.7pt"/>
          </v:rect>
          <v:rect id="_x0000_s30807" style="position:absolute;left:1700;top:13867;width:8507;height:272;visibility:visible;mso-position-horizontal-relative:page;mso-position-vertical-relative:page" strokeweight=".5pt">
            <v:textbox inset="5.85pt,.7pt,5.85pt,.7pt"/>
          </v:rect>
          <v:rect id="_x0000_s30808" style="position:absolute;left:1700;top:14565;width:8507;height:272;visibility:visible;mso-position-horizontal-relative:page;mso-position-vertical-relative:page" strokeweight=".5pt">
            <v:textbox inset="5.85pt,.7pt,5.85pt,.7pt"/>
          </v:rect>
          <v:rect id="_x0000_s30809" style="position:absolute;left:1700;top:15263;width:8507;height:136;visibility:visible;mso-position-horizontal-relative:page;mso-position-vertical-relative:page" strokeweight=".5pt">
            <v:textbox inset="5.85pt,.7pt,5.85pt,.7pt"/>
          </v:rect>
          <v:rect id="_x0000_s3081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7D9BDA17">
        <v:shapetype id="_x0000_t202" coordsize="21600,21600" o:spt="202" path="m,l,21600r21600,l21600,xe">
          <v:stroke joinstyle="miter"/>
          <v:path gradientshapeok="t" o:connecttype="rect"/>
        </v:shapetype>
        <v:shape id="_x0000_s30766" type="#_x0000_t202" style="position:absolute;left:0;text-align:left;margin-left:85pt;margin-top:51pt;width:425.35pt;height:21pt;z-index:251663360;mso-wrap-style:tight;mso-position-horizontal-relative:page;mso-position-vertical-relative:page" stroked="f">
          <v:textbox style="mso-next-textbox:#_x0000_s30766" inset="5.85pt,.7pt,5.85pt,.7pt">
            <w:txbxContent>
              <w:p w14:paraId="37B0C42D" w14:textId="77777777" w:rsidR="00A77261" w:rsidRDefault="00A77261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62EF" w14:textId="77777777" w:rsidR="00A77261" w:rsidRDefault="00A77261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9237" w14:textId="77777777" w:rsidR="00A77261" w:rsidRDefault="00A7726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41C9" w14:textId="77777777" w:rsidR="00A77261" w:rsidRDefault="00A77261" w:rsidP="00C16E61">
    <w:pPr>
      <w:pStyle w:val="ad"/>
    </w:pPr>
    <w:r>
      <w:rPr>
        <w:noProof/>
      </w:rPr>
      <w:pict w14:anchorId="7E56A99E">
        <v:group id="Genko:A4:20:20:P:0::" o:spid="_x0000_s30723" style="position:absolute;left:0;text-align:left;margin-left:85pt;margin-top:1in;width:425.35pt;height:697.95pt;z-index:251661312;mso-position-horizontal-relative:page;mso-position-vertical-relative:page" coordorigin="1700,1440" coordsize="8507,13959">
          <v:rect id="_x0000_s30724" style="position:absolute;left:1700;top:1440;width:425;height:13959;visibility:visible;mso-position-horizontal-relative:page;mso-position-vertical-relative:page" strokeweight=".5pt">
            <v:textbox inset="5.85pt,.7pt,5.85pt,.7pt"/>
          </v:rect>
          <v:rect id="_x0000_s30725" style="position:absolute;left:2125;top:1440;width:426;height:13959;visibility:visible;mso-position-horizontal-relative:page;mso-position-vertical-relative:page" strokeweight=".5pt">
            <v:textbox inset="5.85pt,.7pt,5.85pt,.7pt"/>
          </v:rect>
          <v:rect id="_x0000_s30726" style="position:absolute;left:2551;top:1440;width:425;height:13959;visibility:visible;mso-position-horizontal-relative:page;mso-position-vertical-relative:page" strokeweight=".5pt">
            <v:textbox inset="5.85pt,.7pt,5.85pt,.7pt"/>
          </v:rect>
          <v:rect id="_x0000_s30727" style="position:absolute;left:2976;top:1440;width:425;height:13959;visibility:visible;mso-position-horizontal-relative:page;mso-position-vertical-relative:page" strokeweight=".5pt">
            <v:textbox inset="5.85pt,.7pt,5.85pt,.7pt"/>
          </v:rect>
          <v:rect id="_x0000_s30728" style="position:absolute;left:3401;top:1440;width:426;height:13959;visibility:visible;mso-position-horizontal-relative:page;mso-position-vertical-relative:page" strokeweight=".5pt">
            <v:textbox inset="5.85pt,.7pt,5.85pt,.7pt"/>
          </v:rect>
          <v:rect id="_x0000_s30729" style="position:absolute;left:3827;top:1440;width:425;height:13959;visibility:visible;mso-position-horizontal-relative:page;mso-position-vertical-relative:page" strokeweight=".5pt">
            <v:textbox inset="5.85pt,.7pt,5.85pt,.7pt"/>
          </v:rect>
          <v:rect id="_x0000_s30730" style="position:absolute;left:4252;top:1440;width:425;height:13959;visibility:visible;mso-position-horizontal-relative:page;mso-position-vertical-relative:page" strokeweight=".5pt">
            <v:textbox inset="5.85pt,.7pt,5.85pt,.7pt"/>
          </v:rect>
          <v:rect id="_x0000_s30731" style="position:absolute;left:4677;top:1440;width:426;height:13959;visibility:visible;mso-position-horizontal-relative:page;mso-position-vertical-relative:page" strokeweight=".5pt">
            <v:textbox inset="5.85pt,.7pt,5.85pt,.7pt"/>
          </v:rect>
          <v:rect id="_x0000_s30732" style="position:absolute;left:5103;top:1440;width:425;height:13959;visibility:visible;mso-position-horizontal-relative:page;mso-position-vertical-relative:page" strokeweight=".5pt">
            <v:textbox inset="5.85pt,.7pt,5.85pt,.7pt"/>
          </v:rect>
          <v:rect id="_x0000_s30733" style="position:absolute;left:5528;top:1440;width:425;height:13959;visibility:visible;mso-position-horizontal-relative:page;mso-position-vertical-relative:page" strokeweight=".5pt">
            <v:textbox inset="5.85pt,.7pt,5.85pt,.7pt"/>
          </v:rect>
          <v:rect id="_x0000_s30734" style="position:absolute;left:5953;top:1440;width:426;height:13959;visibility:visible;mso-position-horizontal-relative:page;mso-position-vertical-relative:page" strokeweight=".5pt">
            <v:textbox inset="5.85pt,.7pt,5.85pt,.7pt"/>
          </v:rect>
          <v:rect id="_x0000_s30735" style="position:absolute;left:6379;top:1440;width:425;height:13959;visibility:visible;mso-position-horizontal-relative:page;mso-position-vertical-relative:page" strokeweight=".5pt">
            <v:textbox inset="5.85pt,.7pt,5.85pt,.7pt"/>
          </v:rect>
          <v:rect id="_x0000_s30736" style="position:absolute;left:6804;top:1440;width:426;height:13959;visibility:visible;mso-position-horizontal-relative:page;mso-position-vertical-relative:page" strokeweight=".5pt">
            <v:textbox inset="5.85pt,.7pt,5.85pt,.7pt"/>
          </v:rect>
          <v:rect id="_x0000_s30737" style="position:absolute;left:7230;top:1440;width:425;height:13959;visibility:visible;mso-position-horizontal-relative:page;mso-position-vertical-relative:page" strokeweight=".5pt">
            <v:textbox inset="5.85pt,.7pt,5.85pt,.7pt"/>
          </v:rect>
          <v:rect id="_x0000_s30738" style="position:absolute;left:7655;top:1440;width:425;height:13959;visibility:visible;mso-position-horizontal-relative:page;mso-position-vertical-relative:page" strokeweight=".5pt">
            <v:textbox inset="5.85pt,.7pt,5.85pt,.7pt"/>
          </v:rect>
          <v:rect id="_x0000_s30739" style="position:absolute;left:8080;top:1440;width:426;height:13959;visibility:visible;mso-position-horizontal-relative:page;mso-position-vertical-relative:page" strokeweight=".5pt">
            <v:textbox inset="5.85pt,.7pt,5.85pt,.7pt"/>
          </v:rect>
          <v:rect id="_x0000_s30740" style="position:absolute;left:8506;top:1440;width:425;height:13959;visibility:visible;mso-position-horizontal-relative:page;mso-position-vertical-relative:page" strokeweight=".5pt">
            <v:textbox inset="5.85pt,.7pt,5.85pt,.7pt"/>
          </v:rect>
          <v:rect id="_x0000_s30741" style="position:absolute;left:8931;top:1440;width:425;height:13959;visibility:visible;mso-position-horizontal-relative:page;mso-position-vertical-relative:page" strokeweight=".5pt">
            <v:textbox inset="5.85pt,.7pt,5.85pt,.7pt"/>
          </v:rect>
          <v:rect id="_x0000_s30742" style="position:absolute;left:9356;top:1440;width:426;height:13959;visibility:visible;mso-position-horizontal-relative:page;mso-position-vertical-relative:page" strokeweight=".5pt">
            <v:textbox inset="5.85pt,.7pt,5.85pt,.7pt"/>
          </v:rect>
          <v:rect id="_x0000_s30743" style="position:absolute;left:9782;top:1440;width:425;height:13959;visibility:visible;mso-position-horizontal-relative:page;mso-position-vertical-relative:page" strokeweight=".5pt">
            <v:textbox inset="5.85pt,.7pt,5.85pt,.7pt"/>
          </v:rect>
          <v:rect id="_x0000_s30744" style="position:absolute;left:1700;top:1440;width:8507;height:136;visibility:visible;mso-position-horizontal-relative:page;mso-position-vertical-relative:page" strokeweight=".5pt">
            <v:textbox inset="5.85pt,.7pt,5.85pt,.7pt"/>
          </v:rect>
          <v:rect id="_x0000_s30745" style="position:absolute;left:1700;top:2002;width:8507;height:272;visibility:visible;mso-position-horizontal-relative:page;mso-position-vertical-relative:page" strokeweight=".5pt">
            <v:textbox inset="5.85pt,.7pt,5.85pt,.7pt"/>
          </v:rect>
          <v:rect id="_x0000_s30746" style="position:absolute;left:1700;top:2700;width:8507;height:272;visibility:visible;mso-position-horizontal-relative:page;mso-position-vertical-relative:page" strokeweight=".5pt">
            <v:textbox inset="5.85pt,.7pt,5.85pt,.7pt"/>
          </v:rect>
          <v:rect id="_x0000_s30747" style="position:absolute;left:1700;top:3398;width:8507;height:272;visibility:visible;mso-position-horizontal-relative:page;mso-position-vertical-relative:page" strokeweight=".5pt">
            <v:textbox inset="5.85pt,.7pt,5.85pt,.7pt"/>
          </v:rect>
          <v:rect id="_x0000_s30748" style="position:absolute;left:1700;top:4096;width:8507;height:272;visibility:visible;mso-position-horizontal-relative:page;mso-position-vertical-relative:page" strokeweight=".5pt">
            <v:textbox inset="5.85pt,.7pt,5.85pt,.7pt"/>
          </v:rect>
          <v:rect id="_x0000_s30749" style="position:absolute;left:1700;top:4793;width:8507;height:273;visibility:visible;mso-position-horizontal-relative:page;mso-position-vertical-relative:page" strokeweight=".5pt">
            <v:textbox inset="5.85pt,.7pt,5.85pt,.7pt"/>
          </v:rect>
          <v:rect id="_x0000_s30750" style="position:absolute;left:1700;top:5491;width:8507;height:273;visibility:visible;mso-position-horizontal-relative:page;mso-position-vertical-relative:page" strokeweight=".5pt">
            <v:textbox inset="5.85pt,.7pt,5.85pt,.7pt"/>
          </v:rect>
          <v:rect id="_x0000_s30751" style="position:absolute;left:1700;top:6189;width:8507;height:273;visibility:visible;mso-position-horizontal-relative:page;mso-position-vertical-relative:page" strokeweight=".5pt">
            <v:textbox inset="5.85pt,.7pt,5.85pt,.7pt"/>
          </v:rect>
          <v:rect id="_x0000_s30752" style="position:absolute;left:1700;top:6887;width:8507;height:273;visibility:visible;mso-position-horizontal-relative:page;mso-position-vertical-relative:page" strokeweight=".5pt">
            <v:textbox inset="5.85pt,.7pt,5.85pt,.7pt"/>
          </v:rect>
          <v:rect id="_x0000_s30753" style="position:absolute;left:1700;top:7585;width:8507;height:273;visibility:visible;mso-position-horizontal-relative:page;mso-position-vertical-relative:page" strokeweight=".5pt">
            <v:textbox inset="5.85pt,.7pt,5.85pt,.7pt"/>
          </v:rect>
          <v:rect id="_x0000_s30754" style="position:absolute;left:1700;top:8283;width:8507;height:273;visibility:visible;mso-position-horizontal-relative:page;mso-position-vertical-relative:page" strokeweight=".5pt">
            <v:textbox inset="5.85pt,.7pt,5.85pt,.7pt"/>
          </v:rect>
          <v:rect id="_x0000_s30755" style="position:absolute;left:1700;top:8981;width:8507;height:273;visibility:visible;mso-position-horizontal-relative:page;mso-position-vertical-relative:page" strokeweight=".5pt">
            <v:textbox inset="5.85pt,.7pt,5.85pt,.7pt"/>
          </v:rect>
          <v:rect id="_x0000_s30756" style="position:absolute;left:1700;top:9679;width:8507;height:273;visibility:visible;mso-position-horizontal-relative:page;mso-position-vertical-relative:page" strokeweight=".5pt">
            <v:textbox inset="5.85pt,.7pt,5.85pt,.7pt"/>
          </v:rect>
          <v:rect id="_x0000_s30757" style="position:absolute;left:1700;top:10377;width:8507;height:273;visibility:visible;mso-position-horizontal-relative:page;mso-position-vertical-relative:page" strokeweight=".5pt">
            <v:textbox inset="5.85pt,.7pt,5.85pt,.7pt"/>
          </v:rect>
          <v:rect id="_x0000_s30758" style="position:absolute;left:1700;top:11075;width:8507;height:273;visibility:visible;mso-position-horizontal-relative:page;mso-position-vertical-relative:page" strokeweight=".5pt">
            <v:textbox inset="5.85pt,.7pt,5.85pt,.7pt"/>
          </v:rect>
          <v:rect id="_x0000_s30759" style="position:absolute;left:1700;top:11773;width:8507;height:273;visibility:visible;mso-position-horizontal-relative:page;mso-position-vertical-relative:page" strokeweight=".5pt">
            <v:textbox inset="5.85pt,.7pt,5.85pt,.7pt"/>
          </v:rect>
          <v:rect id="_x0000_s30760" style="position:absolute;left:1700;top:12471;width:8507;height:273;visibility:visible;mso-position-horizontal-relative:page;mso-position-vertical-relative:page" strokeweight=".5pt">
            <v:textbox inset="5.85pt,.7pt,5.85pt,.7pt"/>
          </v:rect>
          <v:rect id="_x0000_s30761" style="position:absolute;left:1700;top:13169;width:8507;height:272;visibility:visible;mso-position-horizontal-relative:page;mso-position-vertical-relative:page" strokeweight=".5pt">
            <v:textbox inset="5.85pt,.7pt,5.85pt,.7pt"/>
          </v:rect>
          <v:rect id="_x0000_s30762" style="position:absolute;left:1700;top:13867;width:8507;height:272;visibility:visible;mso-position-horizontal-relative:page;mso-position-vertical-relative:page" strokeweight=".5pt">
            <v:textbox inset="5.85pt,.7pt,5.85pt,.7pt"/>
          </v:rect>
          <v:rect id="_x0000_s30763" style="position:absolute;left:1700;top:14565;width:8507;height:272;visibility:visible;mso-position-horizontal-relative:page;mso-position-vertical-relative:page" strokeweight=".5pt">
            <v:textbox inset="5.85pt,.7pt,5.85pt,.7pt"/>
          </v:rect>
          <v:rect id="_x0000_s30764" style="position:absolute;left:1700;top:15263;width:8507;height:136;visibility:visible;mso-position-horizontal-relative:page;mso-position-vertical-relative:page" strokeweight=".5pt">
            <v:textbox inset="5.85pt,.7pt,5.85pt,.7pt"/>
          </v:rect>
          <v:rect id="_x0000_s30765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5DB609D5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30721" type="#_x0000_t202" style="position:absolute;left:0;text-align:left;margin-left:85pt;margin-top:51pt;width:425.35pt;height:21pt;z-index:251659264;mso-wrap-style:tight;mso-position-horizontal-relative:page;mso-position-vertical-relative:page" stroked="f">
          <v:textbox style="mso-next-textbox:#Header:なし:2:" inset="5.85pt,.7pt,5.85pt,.7pt">
            <w:txbxContent/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48F4" w14:textId="77777777" w:rsidR="00A77261" w:rsidRDefault="00A772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C20B3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 w16cid:durableId="941180084">
    <w:abstractNumId w:val="2"/>
  </w:num>
  <w:num w:numId="2" w16cid:durableId="1954022251">
    <w:abstractNumId w:val="0"/>
  </w:num>
  <w:num w:numId="3" w16cid:durableId="99086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179"/>
  <w:displayHorizontalDrawingGridEvery w:val="0"/>
  <w:displayVerticalDrawingGridEvery w:val="2"/>
  <w:characterSpacingControl w:val="compressPunctuation"/>
  <w:hdrShapeDefaults>
    <o:shapedefaults v:ext="edit" spidmax="30946">
      <v:textbox inset="5.85pt,.7pt,5.85pt,.7pt"/>
    </o:shapedefaults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D3"/>
    <w:rsid w:val="0000287B"/>
    <w:rsid w:val="00042D28"/>
    <w:rsid w:val="00046349"/>
    <w:rsid w:val="000E133D"/>
    <w:rsid w:val="000E529A"/>
    <w:rsid w:val="0011201B"/>
    <w:rsid w:val="0012517B"/>
    <w:rsid w:val="0013615C"/>
    <w:rsid w:val="00163D22"/>
    <w:rsid w:val="00220C3F"/>
    <w:rsid w:val="00245791"/>
    <w:rsid w:val="00267239"/>
    <w:rsid w:val="00287839"/>
    <w:rsid w:val="00312579"/>
    <w:rsid w:val="00326A90"/>
    <w:rsid w:val="003270AD"/>
    <w:rsid w:val="0033795D"/>
    <w:rsid w:val="00372CDD"/>
    <w:rsid w:val="00377FE2"/>
    <w:rsid w:val="003D76A3"/>
    <w:rsid w:val="004024D3"/>
    <w:rsid w:val="00472D96"/>
    <w:rsid w:val="004A7C76"/>
    <w:rsid w:val="004E22ED"/>
    <w:rsid w:val="004F254D"/>
    <w:rsid w:val="005315B5"/>
    <w:rsid w:val="005B50A1"/>
    <w:rsid w:val="005C1982"/>
    <w:rsid w:val="00635987"/>
    <w:rsid w:val="00635B2C"/>
    <w:rsid w:val="00647C11"/>
    <w:rsid w:val="006664B8"/>
    <w:rsid w:val="00671B05"/>
    <w:rsid w:val="00690DDC"/>
    <w:rsid w:val="006B2C38"/>
    <w:rsid w:val="006B4764"/>
    <w:rsid w:val="006E25E0"/>
    <w:rsid w:val="007657DA"/>
    <w:rsid w:val="00783C61"/>
    <w:rsid w:val="007B2A1C"/>
    <w:rsid w:val="007C2890"/>
    <w:rsid w:val="007E5920"/>
    <w:rsid w:val="007F1208"/>
    <w:rsid w:val="00835691"/>
    <w:rsid w:val="00841CD1"/>
    <w:rsid w:val="00866D2E"/>
    <w:rsid w:val="008867AF"/>
    <w:rsid w:val="00895AD3"/>
    <w:rsid w:val="008A3CAE"/>
    <w:rsid w:val="008D221D"/>
    <w:rsid w:val="00922D68"/>
    <w:rsid w:val="009567E5"/>
    <w:rsid w:val="00960E9C"/>
    <w:rsid w:val="009A07C5"/>
    <w:rsid w:val="009B3A08"/>
    <w:rsid w:val="009F22D7"/>
    <w:rsid w:val="00A25484"/>
    <w:rsid w:val="00A65FA8"/>
    <w:rsid w:val="00A77261"/>
    <w:rsid w:val="00A96B3B"/>
    <w:rsid w:val="00A97FD3"/>
    <w:rsid w:val="00AE633C"/>
    <w:rsid w:val="00AF452A"/>
    <w:rsid w:val="00B0783A"/>
    <w:rsid w:val="00B07B8E"/>
    <w:rsid w:val="00B12F1E"/>
    <w:rsid w:val="00B25E77"/>
    <w:rsid w:val="00B65631"/>
    <w:rsid w:val="00B71917"/>
    <w:rsid w:val="00B8375D"/>
    <w:rsid w:val="00B93E20"/>
    <w:rsid w:val="00BA11CE"/>
    <w:rsid w:val="00BA6525"/>
    <w:rsid w:val="00BE2D16"/>
    <w:rsid w:val="00BF09FC"/>
    <w:rsid w:val="00BF6466"/>
    <w:rsid w:val="00BF70B1"/>
    <w:rsid w:val="00C41AAE"/>
    <w:rsid w:val="00CB1392"/>
    <w:rsid w:val="00CB1CD8"/>
    <w:rsid w:val="00CF6F9A"/>
    <w:rsid w:val="00D24CC5"/>
    <w:rsid w:val="00D60AC1"/>
    <w:rsid w:val="00D93971"/>
    <w:rsid w:val="00DA776E"/>
    <w:rsid w:val="00E14423"/>
    <w:rsid w:val="00E438EB"/>
    <w:rsid w:val="00E529D0"/>
    <w:rsid w:val="00E66CF8"/>
    <w:rsid w:val="00E74A99"/>
    <w:rsid w:val="00ED2B46"/>
    <w:rsid w:val="00F3055E"/>
    <w:rsid w:val="00F54902"/>
    <w:rsid w:val="00F66AC6"/>
    <w:rsid w:val="00F71D2A"/>
    <w:rsid w:val="00FE5942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6">
      <v:textbox inset="5.85pt,.7pt,5.85pt,.7pt"/>
    </o:shapedefaults>
    <o:shapelayout v:ext="edit">
      <o:idmap v:ext="edit" data="1"/>
    </o:shapelayout>
  </w:shapeDefaults>
  <w:decimalSymbol w:val="."/>
  <w:listSeparator w:val=","/>
  <w14:docId w14:val="6B45E4A5"/>
  <w15:docId w15:val="{3619DF53-6640-457C-9558-804ACC7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23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2">
    <w:name w:val="Body Text Indent 2"/>
    <w:basedOn w:val="a"/>
    <w:semiHidden/>
    <w:pPr>
      <w:spacing w:line="360" w:lineRule="auto"/>
      <w:ind w:leftChars="100" w:left="520" w:hangingChars="100" w:hanging="26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semiHidden/>
    <w:rPr>
      <w:rFonts w:ascii="ＭＳ 明朝"/>
    </w:rPr>
  </w:style>
  <w:style w:type="paragraph" w:styleId="a8">
    <w:name w:val="Salutation"/>
    <w:basedOn w:val="a"/>
    <w:next w:val="a"/>
    <w:semiHidden/>
    <w:rPr>
      <w:sz w:val="21"/>
      <w:szCs w:val="24"/>
    </w:rPr>
  </w:style>
  <w:style w:type="paragraph" w:styleId="a9">
    <w:name w:val="Body Text"/>
    <w:basedOn w:val="a"/>
    <w:semiHidden/>
    <w:pPr>
      <w:jc w:val="left"/>
    </w:pPr>
    <w:rPr>
      <w:rFonts w:ascii="ＭＳ 明朝" w:hAnsi="ＭＳ 明朝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AC6"/>
    <w:rPr>
      <w:kern w:val="2"/>
      <w:sz w:val="26"/>
    </w:rPr>
  </w:style>
  <w:style w:type="character" w:styleId="af">
    <w:name w:val="Unresolved Mention"/>
    <w:basedOn w:val="a0"/>
    <w:uiPriority w:val="99"/>
    <w:semiHidden/>
    <w:unhideWhenUsed/>
    <w:rsid w:val="00220C3F"/>
    <w:rPr>
      <w:color w:val="605E5C"/>
      <w:shd w:val="clear" w:color="auto" w:fill="E1DFDD"/>
    </w:rPr>
  </w:style>
  <w:style w:type="character" w:customStyle="1" w:styleId="ae">
    <w:name w:val="ヘッダー (文字)"/>
    <w:link w:val="ad"/>
    <w:uiPriority w:val="99"/>
    <w:rsid w:val="00A77261"/>
    <w:rPr>
      <w:kern w:val="2"/>
      <w:sz w:val="24"/>
    </w:rPr>
  </w:style>
  <w:style w:type="character" w:customStyle="1" w:styleId="1">
    <w:name w:val="フッター (文字)1"/>
    <w:uiPriority w:val="99"/>
    <w:rsid w:val="00A77261"/>
    <w:rPr>
      <w:rFonts w:ascii="ＭＳ Ｐ明朝" w:hAnsi="ＭＳ Ｐ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gai\Application%20Data\Microsoft\Templates\&#30333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白紙.dot</Template>
  <TotalTime>1</TotalTime>
  <Pages>2</Pages>
  <Words>678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岩歯発第７１４号</vt:lpstr>
      <vt:lpstr>岩歯発第７１４号          </vt:lpstr>
    </vt:vector>
  </TitlesOfParts>
  <Company>社団法人  岩手県歯科医師会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岩歯発第７１４号</dc:title>
  <dc:creator>kumagai</dc:creator>
  <cp:lastModifiedBy>hiroko-w</cp:lastModifiedBy>
  <cp:revision>2</cp:revision>
  <cp:lastPrinted>2022-06-02T07:25:00Z</cp:lastPrinted>
  <dcterms:created xsi:type="dcterms:W3CDTF">2022-06-21T03:33:00Z</dcterms:created>
  <dcterms:modified xsi:type="dcterms:W3CDTF">2022-06-21T03:33:00Z</dcterms:modified>
</cp:coreProperties>
</file>