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6E" w:rsidRPr="00FD6AC3" w:rsidRDefault="0060716E" w:rsidP="00D55DCC">
      <w:pPr>
        <w:spacing w:line="240" w:lineRule="atLeast"/>
        <w:jc w:val="center"/>
        <w:rPr>
          <w:rFonts w:ascii="EPSON 太明朝体Ｂ" w:eastAsia="EPSON 太明朝体Ｂ"/>
          <w:sz w:val="36"/>
          <w:szCs w:val="36"/>
        </w:rPr>
      </w:pPr>
      <w:r w:rsidRPr="00FD6AC3">
        <w:rPr>
          <w:rFonts w:ascii="EPSON 太明朝体Ｂ" w:eastAsia="EPSON 太明朝体Ｂ" w:hint="eastAsia"/>
          <w:sz w:val="36"/>
          <w:szCs w:val="36"/>
        </w:rPr>
        <w:t>第</w:t>
      </w:r>
      <w:r w:rsidRPr="00FD6AC3">
        <w:rPr>
          <w:rFonts w:ascii="EPSON 太明朝体Ｂ" w:eastAsia="EPSON 太明朝体Ｂ" w:hAnsi="ＭＳ 明朝"/>
          <w:sz w:val="36"/>
          <w:szCs w:val="36"/>
        </w:rPr>
        <w:t>6</w:t>
      </w:r>
      <w:r>
        <w:rPr>
          <w:rFonts w:ascii="EPSON 太明朝体Ｂ" w:eastAsia="EPSON 太明朝体Ｂ" w:hAnsi="ＭＳ 明朝"/>
          <w:sz w:val="36"/>
          <w:szCs w:val="36"/>
        </w:rPr>
        <w:t>9</w:t>
      </w:r>
      <w:r w:rsidRPr="00FD6AC3">
        <w:rPr>
          <w:rFonts w:ascii="EPSON 太明朝体Ｂ" w:eastAsia="EPSON 太明朝体Ｂ" w:hint="eastAsia"/>
          <w:sz w:val="36"/>
          <w:szCs w:val="36"/>
        </w:rPr>
        <w:t>回東北地区歯科医学会</w:t>
      </w:r>
    </w:p>
    <w:p w:rsidR="0060716E" w:rsidRPr="00FD6AC3" w:rsidRDefault="0060716E">
      <w:pPr>
        <w:spacing w:line="240" w:lineRule="atLeast"/>
        <w:jc w:val="center"/>
        <w:rPr>
          <w:rFonts w:ascii="EPSON 太明朝体Ｂ" w:eastAsia="EPSON 太明朝体Ｂ" w:hAnsi="ＭＳ Ｐ明朝"/>
          <w:sz w:val="36"/>
          <w:szCs w:val="36"/>
        </w:rPr>
      </w:pPr>
      <w:r w:rsidRPr="00FD6AC3">
        <w:rPr>
          <w:rFonts w:ascii="EPSON 太明朝体Ｂ" w:eastAsia="EPSON 太明朝体Ｂ" w:hAnsi="ＭＳ Ｐ明朝" w:hint="eastAsia"/>
          <w:spacing w:val="180"/>
          <w:kern w:val="0"/>
          <w:sz w:val="36"/>
          <w:szCs w:val="36"/>
          <w:fitText w:val="2520" w:id="1144809472"/>
        </w:rPr>
        <w:t>論文原</w:t>
      </w:r>
      <w:r w:rsidRPr="00FD6AC3">
        <w:rPr>
          <w:rFonts w:ascii="EPSON 太明朝体Ｂ" w:eastAsia="EPSON 太明朝体Ｂ" w:hAnsi="ＭＳ Ｐ明朝" w:hint="eastAsia"/>
          <w:kern w:val="0"/>
          <w:sz w:val="36"/>
          <w:szCs w:val="36"/>
          <w:fitText w:val="2520" w:id="1144809472"/>
        </w:rPr>
        <w:t>稿</w:t>
      </w:r>
    </w:p>
    <w:p w:rsidR="0060716E" w:rsidRDefault="0060716E">
      <w:pPr>
        <w:spacing w:line="160" w:lineRule="exact"/>
        <w:rPr>
          <w:rFonts w:ascii="ＭＳ 明朝"/>
        </w:rPr>
      </w:pPr>
    </w:p>
    <w:p w:rsidR="0060716E" w:rsidRPr="00FD6AC3" w:rsidRDefault="0060716E" w:rsidP="00B64534">
      <w:pPr>
        <w:spacing w:line="240" w:lineRule="atLeast"/>
        <w:ind w:firstLineChars="100" w:firstLine="31680"/>
        <w:rPr>
          <w:rFonts w:asci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注意事項</w:t>
      </w:r>
      <w:r>
        <w:rPr>
          <w:rFonts w:ascii="ＭＳ 明朝" w:hAnsi="ＭＳ 明朝" w:hint="eastAsia"/>
          <w:b/>
          <w:sz w:val="24"/>
        </w:rPr>
        <w:t>：</w:t>
      </w:r>
      <w:r>
        <w:rPr>
          <w:rFonts w:ascii="ＭＳ 明朝" w:hAnsi="ＭＳ 明朝" w:hint="eastAsia"/>
          <w:sz w:val="24"/>
        </w:rPr>
        <w:t xml:space="preserve">　</w:t>
      </w:r>
      <w:r w:rsidRPr="00FD6AC3">
        <w:rPr>
          <w:rFonts w:ascii="ＭＳ 明朝" w:hAnsi="ＭＳ 明朝" w:hint="eastAsia"/>
          <w:sz w:val="24"/>
        </w:rPr>
        <w:t>論文は、別紙「みちのく齒學會雑誌投稿規程」に則って</w:t>
      </w:r>
      <w:r>
        <w:rPr>
          <w:rFonts w:ascii="ＭＳ 明朝" w:hAnsi="ＭＳ 明朝" w:hint="eastAsia"/>
          <w:sz w:val="24"/>
        </w:rPr>
        <w:t>作成</w:t>
      </w:r>
      <w:r w:rsidRPr="00FD6AC3">
        <w:rPr>
          <w:rFonts w:ascii="ＭＳ 明朝" w:hAnsi="ＭＳ 明朝" w:hint="eastAsia"/>
          <w:sz w:val="24"/>
        </w:rPr>
        <w:t>して下さい。</w:t>
      </w:r>
    </w:p>
    <w:p w:rsidR="0060716E" w:rsidRPr="00FD6AC3" w:rsidRDefault="0060716E" w:rsidP="00B64534">
      <w:pPr>
        <w:spacing w:line="240" w:lineRule="atLeast"/>
        <w:ind w:firstLineChars="100" w:firstLine="316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Pr="00FD6AC3">
        <w:rPr>
          <w:rFonts w:ascii="ＭＳ 明朝" w:hAnsi="ＭＳ 明朝" w:hint="eastAsia"/>
          <w:sz w:val="24"/>
        </w:rPr>
        <w:t>図表及び超過頁分は個人負担となります。文章は横書きとする。</w:t>
      </w:r>
    </w:p>
    <w:p w:rsidR="0060716E" w:rsidRPr="00FD6AC3" w:rsidRDefault="0060716E" w:rsidP="00B64534">
      <w:pPr>
        <w:spacing w:line="240" w:lineRule="atLeast"/>
        <w:ind w:firstLineChars="100" w:firstLine="316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Pr="00FD6AC3">
        <w:rPr>
          <w:rFonts w:ascii="ＭＳ 明朝" w:hAnsi="ＭＳ 明朝" w:hint="eastAsia"/>
          <w:sz w:val="24"/>
        </w:rPr>
        <w:t>句読点は一字として取り扱い枠内に入れること。</w:t>
      </w:r>
    </w:p>
    <w:p w:rsidR="0060716E" w:rsidRPr="00FD6AC3" w:rsidRDefault="0060716E" w:rsidP="00B64534">
      <w:pPr>
        <w:spacing w:line="240" w:lineRule="atLeast"/>
        <w:ind w:firstLineChars="100" w:firstLine="316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Pr="00FD6AC3">
        <w:rPr>
          <w:rFonts w:ascii="ＭＳ 明朝" w:hAnsi="ＭＳ 明朝" w:hint="eastAsia"/>
          <w:sz w:val="24"/>
        </w:rPr>
        <w:t>雑誌別刷り及びカラー印刷は個人負担となります。</w:t>
      </w:r>
    </w:p>
    <w:p w:rsidR="0060716E" w:rsidRPr="00FD6AC3" w:rsidRDefault="0060716E" w:rsidP="00B64534">
      <w:pPr>
        <w:spacing w:line="240" w:lineRule="atLeast"/>
        <w:ind w:firstLineChars="100" w:firstLine="316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Pr="00FD6AC3">
        <w:rPr>
          <w:rFonts w:ascii="ＭＳ 明朝" w:hAnsi="ＭＳ 明朝" w:hint="eastAsia"/>
          <w:sz w:val="24"/>
        </w:rPr>
        <w:t>※は記入しないこと。</w:t>
      </w:r>
    </w:p>
    <w:p w:rsidR="0060716E" w:rsidRPr="00FD6AC3" w:rsidRDefault="0060716E" w:rsidP="00B64534">
      <w:pPr>
        <w:spacing w:line="240" w:lineRule="atLeast"/>
        <w:ind w:leftChars="114" w:left="31680" w:hangingChars="600" w:firstLine="31680"/>
        <w:rPr>
          <w:rFonts w:ascii="ＭＳ 明朝"/>
          <w:sz w:val="24"/>
        </w:rPr>
      </w:pPr>
      <w:r w:rsidRPr="00FD6AC3">
        <w:rPr>
          <w:rFonts w:ascii="ＭＳ 明朝" w:hAnsi="ＭＳ 明朝"/>
          <w:sz w:val="24"/>
        </w:rPr>
        <w:t xml:space="preserve">            </w:t>
      </w:r>
      <w:r w:rsidRPr="00FD6AC3">
        <w:rPr>
          <w:rFonts w:ascii="ＭＳ 明朝" w:hAnsi="ＭＳ 明朝" w:hint="eastAsia"/>
          <w:sz w:val="24"/>
        </w:rPr>
        <w:t>本原稿用紙は所属県歯科医師会内編集査読委員に</w:t>
      </w:r>
      <w:r w:rsidRPr="006D21B0">
        <w:rPr>
          <w:rFonts w:ascii="ＭＳ 明朝" w:hAnsi="ＭＳ 明朝" w:hint="eastAsia"/>
          <w:sz w:val="24"/>
        </w:rPr>
        <w:t>１１月１１日（金）</w:t>
      </w:r>
      <w:r w:rsidRPr="00FD6AC3">
        <w:rPr>
          <w:rFonts w:ascii="ＭＳ 明朝" w:hAnsi="ＭＳ 明朝" w:hint="eastAsia"/>
          <w:sz w:val="24"/>
        </w:rPr>
        <w:t>必着にて提出して下さい。</w:t>
      </w:r>
    </w:p>
    <w:p w:rsidR="0060716E" w:rsidRDefault="0060716E" w:rsidP="00B64534">
      <w:pPr>
        <w:spacing w:line="240" w:lineRule="atLeast"/>
        <w:ind w:firstLineChars="100" w:firstLine="31680"/>
        <w:rPr>
          <w:rFonts w:ascii="ＭＳ 明朝"/>
          <w:sz w:val="24"/>
        </w:rPr>
      </w:pPr>
      <w:r w:rsidRPr="00BA4EEE">
        <w:rPr>
          <w:rFonts w:ascii="ＭＳ ゴシック" w:eastAsia="ＭＳ ゴシック" w:hAnsi="ＭＳ ゴシック" w:hint="eastAsia"/>
          <w:b/>
          <w:spacing w:val="60"/>
          <w:kern w:val="0"/>
          <w:sz w:val="24"/>
          <w:fitText w:val="964" w:id="1144809473"/>
        </w:rPr>
        <w:t>問合</w:t>
      </w:r>
      <w:r w:rsidRPr="00BA4EEE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964" w:id="1144809473"/>
        </w:rPr>
        <w:t>先</w:t>
      </w:r>
      <w:r w:rsidRPr="00BA4EEE">
        <w:rPr>
          <w:rFonts w:ascii="ＭＳ ゴシック" w:eastAsia="ＭＳ ゴシック" w:hAnsi="ＭＳ ゴシック" w:hint="eastAsia"/>
          <w:b/>
          <w:sz w:val="24"/>
        </w:rPr>
        <w:t>：</w:t>
      </w:r>
      <w:r w:rsidRPr="00BA4EEE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/>
          <w:sz w:val="24"/>
        </w:rPr>
        <w:t>980-0803</w:t>
      </w:r>
      <w:r>
        <w:rPr>
          <w:rFonts w:ascii="ＭＳ 明朝" w:hAnsi="ＭＳ 明朝" w:hint="eastAsia"/>
          <w:sz w:val="24"/>
        </w:rPr>
        <w:t xml:space="preserve">　仙台市青葉区国分町一丁目</w:t>
      </w:r>
      <w:r>
        <w:rPr>
          <w:rFonts w:ascii="ＭＳ 明朝" w:hAnsi="ＭＳ 明朝"/>
          <w:sz w:val="24"/>
        </w:rPr>
        <w:t>5-1</w:t>
      </w:r>
      <w:r>
        <w:rPr>
          <w:rFonts w:ascii="ＭＳ 明朝" w:hAnsi="ＭＳ 明朝" w:hint="eastAsia"/>
          <w:sz w:val="24"/>
        </w:rPr>
        <w:t xml:space="preserve">　宮城県歯科医師会内</w:t>
      </w:r>
    </w:p>
    <w:p w:rsidR="0060716E" w:rsidRDefault="0060716E" w:rsidP="00B64534">
      <w:pPr>
        <w:spacing w:line="240" w:lineRule="atLeast"/>
        <w:ind w:firstLineChars="1750" w:firstLine="316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/>
          <w:sz w:val="24"/>
        </w:rPr>
        <w:t>69</w:t>
      </w:r>
      <w:r>
        <w:rPr>
          <w:rFonts w:ascii="ＭＳ 明朝" w:hAnsi="ＭＳ 明朝" w:hint="eastAsia"/>
          <w:sz w:val="24"/>
        </w:rPr>
        <w:t>回東北地区歯科医学会事務局</w:t>
      </w:r>
    </w:p>
    <w:p w:rsidR="0060716E" w:rsidRDefault="0060716E" w:rsidP="00B64534">
      <w:pPr>
        <w:spacing w:line="240" w:lineRule="atLeast"/>
        <w:ind w:firstLineChars="1750" w:firstLine="31680"/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t>TEL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/>
          <w:sz w:val="24"/>
        </w:rPr>
        <w:t>022</w:t>
      </w: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222</w:t>
      </w:r>
      <w:r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/>
          <w:sz w:val="24"/>
        </w:rPr>
        <w:t>5960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>FAX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/>
          <w:sz w:val="24"/>
        </w:rPr>
        <w:t>022</w:t>
      </w: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215</w:t>
      </w:r>
      <w:r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/>
          <w:sz w:val="24"/>
        </w:rPr>
        <w:t>3442</w:t>
      </w:r>
    </w:p>
    <w:p w:rsidR="0060716E" w:rsidRDefault="0060716E" w:rsidP="00B64534">
      <w:pPr>
        <w:spacing w:line="240" w:lineRule="atLeast"/>
        <w:ind w:firstLineChars="1750" w:firstLine="31680"/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t>E-mail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/>
          <w:sz w:val="24"/>
        </w:rPr>
        <w:t>gakkai@</w:t>
      </w:r>
      <w:r>
        <w:rPr>
          <w:rFonts w:ascii="ＭＳ 明朝" w:hAnsi="ＭＳ 明朝"/>
          <w:kern w:val="0"/>
          <w:sz w:val="24"/>
        </w:rPr>
        <w:t>miyashi</w:t>
      </w:r>
      <w:r>
        <w:rPr>
          <w:rFonts w:ascii="ＭＳ 明朝" w:hAnsi="ＭＳ 明朝"/>
          <w:sz w:val="24"/>
        </w:rPr>
        <w:t>.or.jp</w:t>
      </w:r>
    </w:p>
    <w:p w:rsidR="0060716E" w:rsidRDefault="0060716E">
      <w:pPr>
        <w:spacing w:line="240" w:lineRule="atLeast"/>
        <w:rPr>
          <w:rFonts w:ascii="ＭＳ 明朝"/>
          <w:sz w:val="24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7563"/>
      </w:tblGrid>
      <w:tr w:rsidR="0060716E">
        <w:trPr>
          <w:trHeight w:val="519"/>
          <w:jc w:val="center"/>
        </w:trPr>
        <w:tc>
          <w:tcPr>
            <w:tcW w:w="2380" w:type="dxa"/>
            <w:vAlign w:val="center"/>
          </w:tcPr>
          <w:p w:rsidR="0060716E" w:rsidRDefault="0060716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※整理番号</w:t>
            </w:r>
          </w:p>
        </w:tc>
        <w:tc>
          <w:tcPr>
            <w:tcW w:w="7563" w:type="dxa"/>
          </w:tcPr>
          <w:p w:rsidR="0060716E" w:rsidRDefault="0060716E">
            <w:pPr>
              <w:rPr>
                <w:sz w:val="24"/>
              </w:rPr>
            </w:pPr>
          </w:p>
        </w:tc>
      </w:tr>
      <w:tr w:rsidR="0060716E">
        <w:trPr>
          <w:trHeight w:hRule="exact" w:val="964"/>
          <w:jc w:val="center"/>
        </w:trPr>
        <w:tc>
          <w:tcPr>
            <w:tcW w:w="2380" w:type="dxa"/>
            <w:vAlign w:val="center"/>
          </w:tcPr>
          <w:p w:rsidR="0060716E" w:rsidRDefault="0060716E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論　文　名</w:t>
            </w:r>
          </w:p>
        </w:tc>
        <w:tc>
          <w:tcPr>
            <w:tcW w:w="7563" w:type="dxa"/>
            <w:vAlign w:val="center"/>
          </w:tcPr>
          <w:p w:rsidR="0060716E" w:rsidRDefault="0060716E" w:rsidP="00CC0FD6">
            <w:pPr>
              <w:spacing w:line="240" w:lineRule="atLeast"/>
              <w:rPr>
                <w:sz w:val="24"/>
              </w:rPr>
            </w:pPr>
          </w:p>
        </w:tc>
      </w:tr>
    </w:tbl>
    <w:p w:rsidR="0060716E" w:rsidRDefault="0060716E">
      <w:pPr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520"/>
        <w:gridCol w:w="4990"/>
      </w:tblGrid>
      <w:tr w:rsidR="0060716E">
        <w:trPr>
          <w:trHeight w:val="425"/>
        </w:trPr>
        <w:tc>
          <w:tcPr>
            <w:tcW w:w="4905" w:type="dxa"/>
            <w:gridSpan w:val="2"/>
            <w:vAlign w:val="center"/>
          </w:tcPr>
          <w:p w:rsidR="0060716E" w:rsidRDefault="0060716E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　　　属</w:t>
            </w:r>
          </w:p>
        </w:tc>
        <w:tc>
          <w:tcPr>
            <w:tcW w:w="4990" w:type="dxa"/>
            <w:vAlign w:val="center"/>
          </w:tcPr>
          <w:p w:rsidR="0060716E" w:rsidRDefault="0060716E" w:rsidP="00BA4EE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　名</w:t>
            </w:r>
            <w:r w:rsidRPr="00AC4708">
              <w:rPr>
                <w:rFonts w:hint="eastAsia"/>
                <w:color w:val="000000"/>
                <w:sz w:val="26"/>
                <w:szCs w:val="26"/>
              </w:rPr>
              <w:t>（演者に○印）</w:t>
            </w:r>
          </w:p>
        </w:tc>
      </w:tr>
      <w:tr w:rsidR="0060716E">
        <w:trPr>
          <w:cantSplit/>
          <w:trHeight w:val="795"/>
        </w:trPr>
        <w:tc>
          <w:tcPr>
            <w:tcW w:w="4905" w:type="dxa"/>
            <w:gridSpan w:val="2"/>
          </w:tcPr>
          <w:p w:rsidR="0060716E" w:rsidRPr="00DC1943" w:rsidRDefault="0060716E" w:rsidP="00DC194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990" w:type="dxa"/>
            <w:vMerge w:val="restart"/>
          </w:tcPr>
          <w:p w:rsidR="0060716E" w:rsidRDefault="0060716E" w:rsidP="00DC1943">
            <w:pPr>
              <w:jc w:val="left"/>
              <w:rPr>
                <w:rFonts w:ascii="ＭＳ 明朝"/>
                <w:szCs w:val="21"/>
              </w:rPr>
            </w:pPr>
          </w:p>
          <w:p w:rsidR="0060716E" w:rsidRDefault="0060716E" w:rsidP="00DC1943">
            <w:pPr>
              <w:jc w:val="left"/>
              <w:rPr>
                <w:rFonts w:ascii="ＭＳ 明朝"/>
                <w:szCs w:val="21"/>
              </w:rPr>
            </w:pPr>
          </w:p>
          <w:p w:rsidR="0060716E" w:rsidRDefault="0060716E" w:rsidP="00DC1943">
            <w:pPr>
              <w:jc w:val="left"/>
              <w:rPr>
                <w:rFonts w:ascii="ＭＳ 明朝"/>
                <w:szCs w:val="21"/>
              </w:rPr>
            </w:pPr>
          </w:p>
          <w:p w:rsidR="0060716E" w:rsidRDefault="0060716E" w:rsidP="00DC1943">
            <w:pPr>
              <w:jc w:val="left"/>
              <w:rPr>
                <w:rFonts w:ascii="ＭＳ 明朝"/>
                <w:szCs w:val="21"/>
              </w:rPr>
            </w:pPr>
          </w:p>
          <w:p w:rsidR="0060716E" w:rsidRDefault="0060716E" w:rsidP="0060716E">
            <w:pPr>
              <w:ind w:firstLineChars="800" w:firstLine="31680"/>
              <w:jc w:val="left"/>
            </w:pPr>
          </w:p>
        </w:tc>
      </w:tr>
      <w:tr w:rsidR="0060716E">
        <w:trPr>
          <w:cantSplit/>
          <w:trHeight w:val="690"/>
        </w:trPr>
        <w:tc>
          <w:tcPr>
            <w:tcW w:w="4905" w:type="dxa"/>
            <w:gridSpan w:val="2"/>
          </w:tcPr>
          <w:p w:rsidR="0060716E" w:rsidRDefault="0060716E" w:rsidP="00FD6AC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雑誌別刷り</w:t>
            </w:r>
            <w:r w:rsidRPr="00BA4EEE">
              <w:rPr>
                <w:rFonts w:hint="eastAsia"/>
                <w:kern w:val="0"/>
                <w:sz w:val="24"/>
              </w:rPr>
              <w:t>希望部数</w:t>
            </w:r>
          </w:p>
          <w:p w:rsidR="0060716E" w:rsidRPr="00FD6AC3" w:rsidRDefault="0060716E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bookmarkStart w:id="0" w:name="_GoBack"/>
            <w:bookmarkEnd w:id="0"/>
            <w:r w:rsidRPr="00FD6AC3">
              <w:rPr>
                <w:rFonts w:hint="eastAsia"/>
                <w:sz w:val="24"/>
                <w:u w:val="single"/>
              </w:rPr>
              <w:t>部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</w:tc>
        <w:tc>
          <w:tcPr>
            <w:tcW w:w="4990" w:type="dxa"/>
            <w:vMerge/>
          </w:tcPr>
          <w:p w:rsidR="0060716E" w:rsidRDefault="0060716E">
            <w:pPr>
              <w:spacing w:line="240" w:lineRule="atLeast"/>
            </w:pPr>
          </w:p>
        </w:tc>
      </w:tr>
      <w:tr w:rsidR="0060716E">
        <w:trPr>
          <w:cantSplit/>
          <w:trHeight w:val="975"/>
        </w:trPr>
        <w:tc>
          <w:tcPr>
            <w:tcW w:w="4905" w:type="dxa"/>
            <w:gridSpan w:val="2"/>
            <w:vAlign w:val="center"/>
          </w:tcPr>
          <w:p w:rsidR="0060716E" w:rsidRDefault="0060716E" w:rsidP="00BA4EE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カラー印刷希望（○で囲む）</w:t>
            </w:r>
          </w:p>
          <w:p w:rsidR="0060716E" w:rsidRDefault="0060716E" w:rsidP="00FD6AC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Pr="00BA4EEE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有</w:t>
            </w:r>
            <w:r w:rsidRPr="00BA4EEE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・　無</w:t>
            </w:r>
            <w:r w:rsidRPr="00BA4EEE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</w:tc>
        <w:tc>
          <w:tcPr>
            <w:tcW w:w="4990" w:type="dxa"/>
            <w:vMerge/>
          </w:tcPr>
          <w:p w:rsidR="0060716E" w:rsidRDefault="0060716E">
            <w:pPr>
              <w:spacing w:line="240" w:lineRule="atLeast"/>
            </w:pPr>
          </w:p>
        </w:tc>
      </w:tr>
      <w:tr w:rsidR="0060716E">
        <w:trPr>
          <w:trHeight w:val="624"/>
        </w:trPr>
        <w:tc>
          <w:tcPr>
            <w:tcW w:w="4905" w:type="dxa"/>
            <w:gridSpan w:val="2"/>
            <w:tcBorders>
              <w:bottom w:val="nil"/>
            </w:tcBorders>
            <w:vAlign w:val="center"/>
          </w:tcPr>
          <w:p w:rsidR="0060716E" w:rsidRDefault="0060716E" w:rsidP="00E5591D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査読付論文の希望について</w:t>
            </w:r>
          </w:p>
        </w:tc>
        <w:tc>
          <w:tcPr>
            <w:tcW w:w="4990" w:type="dxa"/>
            <w:vMerge/>
            <w:vAlign w:val="center"/>
          </w:tcPr>
          <w:p w:rsidR="0060716E" w:rsidRDefault="0060716E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60716E">
        <w:trPr>
          <w:trHeight w:val="624"/>
        </w:trPr>
        <w:tc>
          <w:tcPr>
            <w:tcW w:w="4905" w:type="dxa"/>
            <w:gridSpan w:val="2"/>
            <w:tcBorders>
              <w:top w:val="nil"/>
            </w:tcBorders>
            <w:vAlign w:val="center"/>
          </w:tcPr>
          <w:p w:rsidR="0060716E" w:rsidRDefault="0060716E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　査読付論文を希望</w:t>
            </w:r>
          </w:p>
          <w:p w:rsidR="0060716E" w:rsidRDefault="0060716E" w:rsidP="00714918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　会員投稿欄を希望</w:t>
            </w:r>
            <w:r w:rsidRPr="00E5591D">
              <w:rPr>
                <w:rFonts w:ascii="ＭＳ 明朝" w:hAnsi="ＭＳ 明朝" w:hint="eastAsia"/>
                <w:sz w:val="20"/>
                <w:szCs w:val="20"/>
              </w:rPr>
              <w:t>（査読なし・事後抄録）</w:t>
            </w:r>
          </w:p>
        </w:tc>
        <w:tc>
          <w:tcPr>
            <w:tcW w:w="4990" w:type="dxa"/>
            <w:vMerge/>
            <w:vAlign w:val="center"/>
          </w:tcPr>
          <w:p w:rsidR="0060716E" w:rsidRDefault="0060716E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60716E">
        <w:trPr>
          <w:trHeight w:val="1617"/>
        </w:trPr>
        <w:tc>
          <w:tcPr>
            <w:tcW w:w="2385" w:type="dxa"/>
            <w:vAlign w:val="center"/>
          </w:tcPr>
          <w:p w:rsidR="0060716E" w:rsidRDefault="0060716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通信連絡先</w:t>
            </w:r>
          </w:p>
        </w:tc>
        <w:tc>
          <w:tcPr>
            <w:tcW w:w="7510" w:type="dxa"/>
            <w:gridSpan w:val="2"/>
          </w:tcPr>
          <w:p w:rsidR="0060716E" w:rsidRDefault="0060716E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〒</w:t>
            </w:r>
          </w:p>
          <w:p w:rsidR="0060716E" w:rsidRDefault="0060716E">
            <w:pPr>
              <w:rPr>
                <w:rFonts w:ascii="ＭＳ 明朝"/>
                <w:sz w:val="26"/>
                <w:szCs w:val="26"/>
              </w:rPr>
            </w:pPr>
          </w:p>
          <w:p w:rsidR="0060716E" w:rsidRPr="00CC0FD6" w:rsidRDefault="0060716E">
            <w:pPr>
              <w:rPr>
                <w:rFonts w:ascii="ＭＳ 明朝"/>
                <w:sz w:val="26"/>
                <w:szCs w:val="26"/>
              </w:rPr>
            </w:pPr>
          </w:p>
          <w:p w:rsidR="0060716E" w:rsidRDefault="0060716E" w:rsidP="00FB3011">
            <w:pPr>
              <w:wordWrap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</w:t>
            </w:r>
            <w:r>
              <w:rPr>
                <w:rFonts w:ascii="ＭＳ 明朝"/>
              </w:rPr>
              <w:t>TEL</w:t>
            </w:r>
            <w:r>
              <w:rPr>
                <w:rFonts w:ascii="ＭＳ 明朝" w:hint="eastAsia"/>
              </w:rPr>
              <w:t>：</w:t>
            </w:r>
          </w:p>
          <w:p w:rsidR="0060716E" w:rsidRDefault="0060716E" w:rsidP="00FB3011">
            <w:pPr>
              <w:wordWrap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</w:t>
            </w:r>
            <w:r>
              <w:rPr>
                <w:rFonts w:ascii="ＭＳ 明朝"/>
              </w:rPr>
              <w:t>FAX</w:t>
            </w:r>
            <w:r>
              <w:rPr>
                <w:rFonts w:ascii="ＭＳ 明朝" w:hint="eastAsia"/>
              </w:rPr>
              <w:t>：</w:t>
            </w:r>
          </w:p>
          <w:p w:rsidR="0060716E" w:rsidRPr="00CC0FD6" w:rsidRDefault="0060716E" w:rsidP="00FB3011">
            <w:pPr>
              <w:wordWrap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E-mail</w:t>
            </w:r>
            <w:r>
              <w:rPr>
                <w:rFonts w:ascii="ＭＳ 明朝" w:hAnsi="ＭＳ 明朝" w:hint="eastAsia"/>
              </w:rPr>
              <w:t xml:space="preserve">：　</w:t>
            </w:r>
          </w:p>
        </w:tc>
      </w:tr>
      <w:tr w:rsidR="0060716E">
        <w:trPr>
          <w:cantSplit/>
        </w:trPr>
        <w:tc>
          <w:tcPr>
            <w:tcW w:w="2385" w:type="dxa"/>
            <w:vMerge w:val="restart"/>
            <w:vAlign w:val="center"/>
          </w:tcPr>
          <w:p w:rsidR="0060716E" w:rsidRDefault="006071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　り　が　な</w:t>
            </w:r>
          </w:p>
          <w:p w:rsidR="0060716E" w:rsidRDefault="0060716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　名</w:t>
            </w:r>
          </w:p>
        </w:tc>
        <w:tc>
          <w:tcPr>
            <w:tcW w:w="7510" w:type="dxa"/>
            <w:gridSpan w:val="2"/>
          </w:tcPr>
          <w:p w:rsidR="0060716E" w:rsidRDefault="0060716E" w:rsidP="0060716E">
            <w:pPr>
              <w:ind w:firstLineChars="1300" w:firstLine="31680"/>
            </w:pPr>
          </w:p>
        </w:tc>
      </w:tr>
      <w:tr w:rsidR="0060716E" w:rsidTr="00466089">
        <w:trPr>
          <w:cantSplit/>
          <w:trHeight w:val="661"/>
        </w:trPr>
        <w:tc>
          <w:tcPr>
            <w:tcW w:w="2385" w:type="dxa"/>
            <w:vMerge/>
            <w:vAlign w:val="center"/>
          </w:tcPr>
          <w:p w:rsidR="0060716E" w:rsidRDefault="0060716E">
            <w:pPr>
              <w:jc w:val="center"/>
              <w:rPr>
                <w:sz w:val="24"/>
              </w:rPr>
            </w:pPr>
          </w:p>
        </w:tc>
        <w:tc>
          <w:tcPr>
            <w:tcW w:w="7510" w:type="dxa"/>
            <w:gridSpan w:val="2"/>
          </w:tcPr>
          <w:p w:rsidR="0060716E" w:rsidRDefault="0060716E"/>
          <w:p w:rsidR="0060716E" w:rsidRDefault="0060716E" w:rsidP="00CC0FD6"/>
        </w:tc>
      </w:tr>
    </w:tbl>
    <w:p w:rsidR="0060716E" w:rsidRPr="00466089" w:rsidRDefault="0060716E"/>
    <w:sectPr w:rsidR="0060716E" w:rsidRPr="00466089" w:rsidSect="00466089">
      <w:pgSz w:w="11906" w:h="16838" w:code="9"/>
      <w:pgMar w:top="540" w:right="1021" w:bottom="567" w:left="1021" w:header="0" w:footer="227" w:gutter="0"/>
      <w:pgNumType w:start="2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6E" w:rsidRDefault="0060716E">
      <w:r>
        <w:separator/>
      </w:r>
    </w:p>
  </w:endnote>
  <w:endnote w:type="continuationSeparator" w:id="1">
    <w:p w:rsidR="0060716E" w:rsidRDefault="0060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EPSON 太明朝体Ｂ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6E" w:rsidRDefault="0060716E">
      <w:r>
        <w:separator/>
      </w:r>
    </w:p>
  </w:footnote>
  <w:footnote w:type="continuationSeparator" w:id="1">
    <w:p w:rsidR="0060716E" w:rsidRDefault="00607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AD0"/>
    <w:multiLevelType w:val="hybridMultilevel"/>
    <w:tmpl w:val="685CEC08"/>
    <w:lvl w:ilvl="0" w:tplc="C0981C7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EEE"/>
    <w:rsid w:val="000656AE"/>
    <w:rsid w:val="000D71BB"/>
    <w:rsid w:val="00124613"/>
    <w:rsid w:val="00287B72"/>
    <w:rsid w:val="00323E3D"/>
    <w:rsid w:val="00380D5B"/>
    <w:rsid w:val="003C6611"/>
    <w:rsid w:val="00466089"/>
    <w:rsid w:val="005115A9"/>
    <w:rsid w:val="00533BC5"/>
    <w:rsid w:val="00540D8F"/>
    <w:rsid w:val="00546F9F"/>
    <w:rsid w:val="00584B15"/>
    <w:rsid w:val="00597384"/>
    <w:rsid w:val="0060716E"/>
    <w:rsid w:val="00616A2B"/>
    <w:rsid w:val="006D21B0"/>
    <w:rsid w:val="00714918"/>
    <w:rsid w:val="008776ED"/>
    <w:rsid w:val="008A1309"/>
    <w:rsid w:val="008B72C7"/>
    <w:rsid w:val="008E42B4"/>
    <w:rsid w:val="00901925"/>
    <w:rsid w:val="009806D1"/>
    <w:rsid w:val="009A7A25"/>
    <w:rsid w:val="00A45F87"/>
    <w:rsid w:val="00A85AF9"/>
    <w:rsid w:val="00AC4708"/>
    <w:rsid w:val="00B64534"/>
    <w:rsid w:val="00BA4EEE"/>
    <w:rsid w:val="00BF2B2E"/>
    <w:rsid w:val="00C4562E"/>
    <w:rsid w:val="00CC0FD6"/>
    <w:rsid w:val="00D51CBE"/>
    <w:rsid w:val="00D55DCC"/>
    <w:rsid w:val="00DC1943"/>
    <w:rsid w:val="00E52E93"/>
    <w:rsid w:val="00E5591D"/>
    <w:rsid w:val="00F75F6C"/>
    <w:rsid w:val="00F8773A"/>
    <w:rsid w:val="00F93BDE"/>
    <w:rsid w:val="00FA4140"/>
    <w:rsid w:val="00FB3011"/>
    <w:rsid w:val="00FD1DC5"/>
    <w:rsid w:val="00F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5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80D5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380D5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673"/>
    <w:rPr>
      <w:szCs w:val="24"/>
    </w:rPr>
  </w:style>
  <w:style w:type="character" w:styleId="PageNumber">
    <w:name w:val="page number"/>
    <w:basedOn w:val="DefaultParagraphFont"/>
    <w:uiPriority w:val="99"/>
    <w:semiHidden/>
    <w:rsid w:val="00380D5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80D5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673"/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F93BD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F93BDE"/>
    <w:pPr>
      <w:jc w:val="left"/>
    </w:pPr>
    <w:rPr>
      <w:sz w:val="2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3BDE"/>
    <w:rPr>
      <w:rFonts w:cs="Times New Roman"/>
      <w:kern w:val="2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F93BD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B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90</Words>
  <Characters>518</Characters>
  <Application>Microsoft Office Outlook</Application>
  <DocSecurity>0</DocSecurity>
  <Lines>0</Lines>
  <Paragraphs>0</Paragraphs>
  <ScaleCrop>false</ScaleCrop>
  <Company>宮城県歯科医師会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第61回東北地区歯科医学会</dc:title>
  <dc:subject/>
  <dc:creator>山口</dc:creator>
  <cp:keywords/>
  <dc:description/>
  <cp:lastModifiedBy>Sik43</cp:lastModifiedBy>
  <cp:revision>15</cp:revision>
  <cp:lastPrinted>2016-04-07T08:40:00Z</cp:lastPrinted>
  <dcterms:created xsi:type="dcterms:W3CDTF">2015-11-02T09:14:00Z</dcterms:created>
  <dcterms:modified xsi:type="dcterms:W3CDTF">2016-04-07T08:40:00Z</dcterms:modified>
</cp:coreProperties>
</file>